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39" w:rsidRPr="00124EAC" w:rsidRDefault="001F3AFF" w:rsidP="00A20C39">
      <w:pPr>
        <w:pStyle w:val="Titre1"/>
        <w:framePr w:wrap="notBeside" w:vAnchor="page" w:hAnchor="page" w:x="1450" w:y="1021"/>
        <w:tabs>
          <w:tab w:val="left" w:pos="3240"/>
        </w:tabs>
        <w:rPr>
          <w:rFonts w:ascii="Tw Cen MT" w:hAnsi="Tw Cen MT" w:cs="Arial"/>
          <w:b w:val="0"/>
        </w:rPr>
      </w:pPr>
      <w:r>
        <w:rPr>
          <w:rFonts w:ascii="Tw Cen MT" w:hAnsi="Tw Cen MT" w:cs="Arial"/>
          <w:sz w:val="32"/>
          <w:szCs w:val="32"/>
        </w:rPr>
        <w:t>ADRESSE DE L’ENTREPRISE / LOGO</w:t>
      </w:r>
    </w:p>
    <w:p w:rsidR="006D65C7" w:rsidRPr="00124EAC" w:rsidRDefault="006D65C7">
      <w:pPr>
        <w:pStyle w:val="SN"/>
        <w:spacing w:before="0" w:after="0"/>
        <w:rPr>
          <w:rFonts w:ascii="Tw Cen MT" w:hAnsi="Tw Cen MT" w:cs="Arial"/>
        </w:rPr>
      </w:pPr>
    </w:p>
    <w:p w:rsidR="0082153B" w:rsidRPr="00124EAC" w:rsidRDefault="0082153B" w:rsidP="0082153B">
      <w:pPr>
        <w:pStyle w:val="SN"/>
        <w:spacing w:before="0" w:after="0"/>
        <w:ind w:left="-284" w:firstLine="0"/>
        <w:rPr>
          <w:rFonts w:ascii="Tw Cen MT" w:hAnsi="Tw Cen MT" w:cs="Arial"/>
          <w:b/>
        </w:rPr>
      </w:pPr>
      <w:r w:rsidRPr="00124EAC">
        <w:rPr>
          <w:rFonts w:ascii="Tw Cen MT" w:hAnsi="Tw Cen MT" w:cs="Arial"/>
        </w:rPr>
        <w:t xml:space="preserve">  </w:t>
      </w:r>
    </w:p>
    <w:p w:rsidR="0035105E" w:rsidRPr="00124EAC" w:rsidRDefault="0035105E" w:rsidP="0082153B">
      <w:pPr>
        <w:pStyle w:val="SN"/>
        <w:spacing w:before="0" w:after="0"/>
        <w:ind w:left="0" w:firstLine="0"/>
        <w:rPr>
          <w:rFonts w:ascii="Tw Cen MT" w:hAnsi="Tw Cen MT" w:cs="Arial"/>
          <w:b/>
          <w:sz w:val="24"/>
          <w:szCs w:val="24"/>
        </w:rPr>
      </w:pPr>
    </w:p>
    <w:p w:rsidR="0035105E" w:rsidRPr="00124EAC" w:rsidRDefault="0035105E" w:rsidP="0082153B">
      <w:pPr>
        <w:pStyle w:val="SN"/>
        <w:spacing w:before="0" w:after="0"/>
        <w:ind w:left="0" w:firstLine="0"/>
        <w:rPr>
          <w:rFonts w:ascii="Tw Cen MT" w:hAnsi="Tw Cen MT" w:cs="Arial"/>
          <w:b/>
          <w:sz w:val="24"/>
          <w:szCs w:val="24"/>
        </w:rPr>
      </w:pPr>
    </w:p>
    <w:p w:rsidR="0035105E" w:rsidRPr="00124EAC" w:rsidRDefault="0035105E" w:rsidP="0082153B">
      <w:pPr>
        <w:pStyle w:val="SN"/>
        <w:spacing w:before="0" w:after="0"/>
        <w:ind w:left="0" w:firstLine="0"/>
        <w:rPr>
          <w:rFonts w:ascii="Tw Cen MT" w:hAnsi="Tw Cen MT" w:cs="Arial"/>
          <w:b/>
          <w:sz w:val="24"/>
          <w:szCs w:val="24"/>
        </w:rPr>
      </w:pPr>
    </w:p>
    <w:p w:rsidR="00454BCD" w:rsidRDefault="00454BCD" w:rsidP="00CD4D70">
      <w:pPr>
        <w:pStyle w:val="SN"/>
        <w:spacing w:before="0" w:after="0"/>
        <w:ind w:left="0" w:firstLine="0"/>
        <w:rPr>
          <w:rFonts w:ascii="Tw Cen MT" w:hAnsi="Tw Cen MT" w:cs="Arial"/>
        </w:rPr>
      </w:pPr>
    </w:p>
    <w:p w:rsidR="001F3AFF" w:rsidRDefault="001F3AFF" w:rsidP="00CD4D70">
      <w:pPr>
        <w:pStyle w:val="SN"/>
        <w:spacing w:before="0" w:after="0"/>
        <w:ind w:left="0" w:firstLine="0"/>
        <w:rPr>
          <w:rFonts w:ascii="Tw Cen MT" w:hAnsi="Tw Cen MT" w:cs="Arial"/>
        </w:rPr>
      </w:pPr>
    </w:p>
    <w:p w:rsidR="001F3AFF" w:rsidRPr="00124EAC" w:rsidRDefault="001F3AFF" w:rsidP="00CD4D70">
      <w:pPr>
        <w:pStyle w:val="SN"/>
        <w:spacing w:before="0" w:after="0"/>
        <w:ind w:left="0" w:firstLine="0"/>
        <w:rPr>
          <w:rFonts w:ascii="Tw Cen MT" w:hAnsi="Tw Cen MT" w:cs="Arial"/>
        </w:rPr>
      </w:pPr>
    </w:p>
    <w:p w:rsidR="00454BCD" w:rsidRPr="00124EAC" w:rsidRDefault="00454BCD">
      <w:pPr>
        <w:pStyle w:val="SN"/>
        <w:spacing w:before="0" w:after="0"/>
        <w:ind w:left="0" w:firstLine="14"/>
        <w:rPr>
          <w:rFonts w:ascii="Tw Cen MT" w:hAnsi="Tw Cen MT" w:cs="Arial"/>
        </w:rPr>
      </w:pPr>
    </w:p>
    <w:p w:rsidR="00454BCD" w:rsidRPr="00124EAC" w:rsidRDefault="00454BCD">
      <w:pPr>
        <w:pStyle w:val="SN"/>
        <w:spacing w:before="0" w:after="0"/>
        <w:ind w:left="0" w:firstLine="14"/>
        <w:rPr>
          <w:rFonts w:ascii="Tw Cen MT" w:hAnsi="Tw Cen MT" w:cs="Arial"/>
        </w:rPr>
      </w:pPr>
    </w:p>
    <w:p w:rsidR="0052621B" w:rsidRPr="00124EAC" w:rsidRDefault="0052621B" w:rsidP="0052621B">
      <w:pPr>
        <w:pStyle w:val="Titre2"/>
        <w:rPr>
          <w:rFonts w:ascii="Tw Cen MT" w:hAnsi="Tw Cen MT" w:cs="Arial"/>
        </w:rPr>
      </w:pPr>
      <w:bookmarkStart w:id="0" w:name="Sommet"/>
      <w:bookmarkEnd w:id="0"/>
      <w:r w:rsidRPr="00124EAC">
        <w:rPr>
          <w:rFonts w:ascii="Tw Cen MT" w:hAnsi="Tw Cen MT" w:cs="Arial"/>
        </w:rPr>
        <w:t xml:space="preserve">Attestation </w:t>
      </w:r>
    </w:p>
    <w:p w:rsidR="00AE5116" w:rsidRPr="00124EAC" w:rsidRDefault="00AE5116" w:rsidP="00AE5116">
      <w:pPr>
        <w:pStyle w:val="Titre1"/>
        <w:framePr w:hSpace="0" w:wrap="auto" w:hAnchor="text" w:yAlign="inline"/>
        <w:tabs>
          <w:tab w:val="left" w:pos="3240"/>
        </w:tabs>
        <w:rPr>
          <w:rFonts w:ascii="Tw Cen MT" w:hAnsi="Tw Cen MT" w:cs="Arial"/>
        </w:rPr>
      </w:pPr>
    </w:p>
    <w:p w:rsidR="00D93FB7" w:rsidRPr="00124EAC" w:rsidRDefault="00D93FB7" w:rsidP="00AE5116">
      <w:pPr>
        <w:pStyle w:val="Titre1"/>
        <w:framePr w:hSpace="0" w:wrap="auto" w:hAnchor="text" w:yAlign="inline"/>
        <w:tabs>
          <w:tab w:val="left" w:pos="3240"/>
        </w:tabs>
        <w:rPr>
          <w:rFonts w:ascii="Tw Cen MT" w:hAnsi="Tw Cen MT" w:cs="Arial"/>
          <w:sz w:val="32"/>
          <w:szCs w:val="32"/>
        </w:rPr>
      </w:pPr>
    </w:p>
    <w:p w:rsidR="00454BCD" w:rsidRPr="00124EAC" w:rsidRDefault="00454BCD" w:rsidP="00454BCD">
      <w:pPr>
        <w:rPr>
          <w:rFonts w:ascii="Tw Cen MT" w:hAnsi="Tw Cen MT"/>
        </w:rPr>
      </w:pPr>
    </w:p>
    <w:p w:rsidR="003F1CFA" w:rsidRDefault="001F3AFF" w:rsidP="003F1CFA">
      <w:pPr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L’entreprise soussignée confirme avoir engagé :</w:t>
      </w:r>
    </w:p>
    <w:p w:rsidR="001F3AFF" w:rsidRDefault="001F3AFF" w:rsidP="003F1CFA">
      <w:pPr>
        <w:rPr>
          <w:rFonts w:ascii="Tw Cen MT" w:hAnsi="Tw Cen MT" w:cs="Arial"/>
          <w:b/>
          <w:sz w:val="32"/>
          <w:szCs w:val="32"/>
        </w:rPr>
      </w:pPr>
    </w:p>
    <w:p w:rsidR="001F3AFF" w:rsidRDefault="001F3AFF" w:rsidP="003F1CFA">
      <w:pPr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Nom :</w:t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</w:p>
    <w:p w:rsidR="001F3AFF" w:rsidRDefault="001F3AFF" w:rsidP="003F1CFA">
      <w:pPr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Prénom :</w:t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</w:p>
    <w:p w:rsidR="001F3AFF" w:rsidRDefault="001F3AFF" w:rsidP="003F1CFA">
      <w:pPr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Date de naissance :</w:t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</w:p>
    <w:p w:rsidR="001F3AFF" w:rsidRDefault="001F3AFF" w:rsidP="003F1CFA">
      <w:pPr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Nationalité :</w:t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bookmarkStart w:id="1" w:name="_GoBack"/>
      <w:bookmarkEnd w:id="1"/>
    </w:p>
    <w:p w:rsidR="003F1CFA" w:rsidRPr="003F1CFA" w:rsidRDefault="003F1CFA" w:rsidP="003F1CFA">
      <w:pPr>
        <w:rPr>
          <w:b/>
        </w:rPr>
      </w:pPr>
    </w:p>
    <w:p w:rsidR="00677E7A" w:rsidRDefault="00677E7A" w:rsidP="000A2FDB">
      <w:pPr>
        <w:tabs>
          <w:tab w:val="left" w:pos="3240"/>
        </w:tabs>
        <w:jc w:val="center"/>
        <w:rPr>
          <w:rFonts w:ascii="Tw Cen MT" w:hAnsi="Tw Cen MT" w:cs="Arial"/>
          <w:sz w:val="32"/>
          <w:szCs w:val="32"/>
        </w:rPr>
      </w:pPr>
    </w:p>
    <w:p w:rsidR="00CD4D70" w:rsidRPr="00124EAC" w:rsidRDefault="001F3AFF" w:rsidP="00CD4D70">
      <w:pPr>
        <w:pStyle w:val="Corpsdetexte"/>
        <w:jc w:val="left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>Elle s’engage à lui fournir du travail pendant 12 mois consécutifs y compris pendant la période entre-saison/hivernale</w:t>
      </w:r>
    </w:p>
    <w:p w:rsidR="00454BCD" w:rsidRPr="00124EAC" w:rsidRDefault="00454BCD" w:rsidP="00454BCD">
      <w:pPr>
        <w:pStyle w:val="Corpsdetexte"/>
        <w:jc w:val="left"/>
        <w:rPr>
          <w:rFonts w:ascii="Tw Cen MT" w:hAnsi="Tw Cen MT" w:cs="Arial"/>
          <w:sz w:val="32"/>
          <w:szCs w:val="32"/>
        </w:rPr>
      </w:pPr>
    </w:p>
    <w:p w:rsidR="0052621B" w:rsidRPr="00124EAC" w:rsidRDefault="0052621B" w:rsidP="0052621B">
      <w:pPr>
        <w:pStyle w:val="Corpsdetexte"/>
        <w:rPr>
          <w:rFonts w:ascii="Tw Cen MT" w:hAnsi="Tw Cen MT" w:cs="Arial"/>
          <w:sz w:val="32"/>
          <w:szCs w:val="32"/>
        </w:rPr>
      </w:pPr>
    </w:p>
    <w:p w:rsidR="0052621B" w:rsidRPr="00124EAC" w:rsidRDefault="0052621B" w:rsidP="0052621B">
      <w:pPr>
        <w:pStyle w:val="Corpsdetexte"/>
        <w:rPr>
          <w:rFonts w:ascii="Tw Cen MT" w:hAnsi="Tw Cen MT" w:cs="Arial"/>
          <w:sz w:val="32"/>
          <w:szCs w:val="32"/>
        </w:rPr>
      </w:pPr>
    </w:p>
    <w:p w:rsidR="0052621B" w:rsidRPr="00124EAC" w:rsidRDefault="004652BC" w:rsidP="001F3AFF">
      <w:pPr>
        <w:pStyle w:val="Corpsdetexte"/>
        <w:tabs>
          <w:tab w:val="left" w:pos="5245"/>
        </w:tabs>
        <w:jc w:val="left"/>
        <w:rPr>
          <w:rFonts w:ascii="Tw Cen MT" w:hAnsi="Tw Cen MT" w:cs="Arial"/>
          <w:sz w:val="32"/>
          <w:szCs w:val="32"/>
        </w:rPr>
      </w:pPr>
      <w:r w:rsidRPr="00124EAC">
        <w:rPr>
          <w:rFonts w:ascii="Tw Cen MT" w:hAnsi="Tw Cen MT" w:cs="Arial"/>
          <w:sz w:val="32"/>
          <w:szCs w:val="32"/>
        </w:rPr>
        <w:tab/>
      </w:r>
      <w:r w:rsidRPr="00124EAC">
        <w:rPr>
          <w:rFonts w:ascii="Tw Cen MT" w:hAnsi="Tw Cen MT" w:cs="Arial"/>
          <w:sz w:val="32"/>
          <w:szCs w:val="32"/>
        </w:rPr>
        <w:br/>
      </w:r>
      <w:r w:rsidR="001F3AFF">
        <w:rPr>
          <w:rFonts w:ascii="Tw Cen MT" w:hAnsi="Tw Cen MT" w:cs="Arial"/>
          <w:sz w:val="32"/>
          <w:szCs w:val="32"/>
        </w:rPr>
        <w:t>Date :</w:t>
      </w:r>
      <w:r w:rsidR="001F3AFF">
        <w:rPr>
          <w:rFonts w:ascii="Tw Cen MT" w:hAnsi="Tw Cen MT" w:cs="Arial"/>
          <w:sz w:val="32"/>
          <w:szCs w:val="32"/>
        </w:rPr>
        <w:tab/>
        <w:t>Signature et sceau de l’entreprise</w:t>
      </w:r>
      <w:r w:rsidRPr="00124EAC">
        <w:rPr>
          <w:rFonts w:ascii="Tw Cen MT" w:hAnsi="Tw Cen MT" w:cs="Arial"/>
          <w:sz w:val="32"/>
          <w:szCs w:val="32"/>
        </w:rPr>
        <w:tab/>
      </w:r>
    </w:p>
    <w:sectPr w:rsidR="0052621B" w:rsidRPr="00124EAC">
      <w:footerReference w:type="default" r:id="rId7"/>
      <w:type w:val="continuous"/>
      <w:pgSz w:w="11907" w:h="16840" w:code="9"/>
      <w:pgMar w:top="1134" w:right="1134" w:bottom="1134" w:left="1134" w:header="72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B7" w:rsidRDefault="00E168B7">
      <w:r>
        <w:separator/>
      </w:r>
    </w:p>
  </w:endnote>
  <w:endnote w:type="continuationSeparator" w:id="0">
    <w:p w:rsidR="00E168B7" w:rsidRDefault="00E1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22" w:rsidRDefault="00B26D22">
    <w:pPr>
      <w:pStyle w:val="Texte"/>
      <w:ind w:left="0" w:firstLine="0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B7" w:rsidRDefault="00E168B7">
      <w:r>
        <w:separator/>
      </w:r>
    </w:p>
  </w:footnote>
  <w:footnote w:type="continuationSeparator" w:id="0">
    <w:p w:rsidR="00E168B7" w:rsidRDefault="00E1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890"/>
    <w:multiLevelType w:val="hybridMultilevel"/>
    <w:tmpl w:val="F26A71B0"/>
    <w:lvl w:ilvl="0" w:tplc="37C4D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B7"/>
    <w:rsid w:val="0000396F"/>
    <w:rsid w:val="000A2FDB"/>
    <w:rsid w:val="000D0532"/>
    <w:rsid w:val="000F6711"/>
    <w:rsid w:val="00100A55"/>
    <w:rsid w:val="00124EAC"/>
    <w:rsid w:val="0014131D"/>
    <w:rsid w:val="001F3AFF"/>
    <w:rsid w:val="00235334"/>
    <w:rsid w:val="00267779"/>
    <w:rsid w:val="00280FDC"/>
    <w:rsid w:val="002A4062"/>
    <w:rsid w:val="002B2013"/>
    <w:rsid w:val="002B638A"/>
    <w:rsid w:val="003250A3"/>
    <w:rsid w:val="00333AA7"/>
    <w:rsid w:val="0035105E"/>
    <w:rsid w:val="0037520F"/>
    <w:rsid w:val="003A1D94"/>
    <w:rsid w:val="003D2A1C"/>
    <w:rsid w:val="003F1CFA"/>
    <w:rsid w:val="00454BCD"/>
    <w:rsid w:val="004652BC"/>
    <w:rsid w:val="004D146D"/>
    <w:rsid w:val="004D1F1B"/>
    <w:rsid w:val="004D57A3"/>
    <w:rsid w:val="0052621B"/>
    <w:rsid w:val="0055384B"/>
    <w:rsid w:val="0055490E"/>
    <w:rsid w:val="005A02CD"/>
    <w:rsid w:val="005A6B83"/>
    <w:rsid w:val="005B2D55"/>
    <w:rsid w:val="005E385C"/>
    <w:rsid w:val="005F3F8D"/>
    <w:rsid w:val="00632090"/>
    <w:rsid w:val="00651083"/>
    <w:rsid w:val="00677E7A"/>
    <w:rsid w:val="006D65C7"/>
    <w:rsid w:val="006D7EBD"/>
    <w:rsid w:val="00712DC1"/>
    <w:rsid w:val="00775508"/>
    <w:rsid w:val="007D731A"/>
    <w:rsid w:val="00804D38"/>
    <w:rsid w:val="0082153B"/>
    <w:rsid w:val="00826CD4"/>
    <w:rsid w:val="00831319"/>
    <w:rsid w:val="008C32ED"/>
    <w:rsid w:val="00940551"/>
    <w:rsid w:val="00963A4A"/>
    <w:rsid w:val="00974925"/>
    <w:rsid w:val="009A26E9"/>
    <w:rsid w:val="009A6239"/>
    <w:rsid w:val="009B0B58"/>
    <w:rsid w:val="009D48F0"/>
    <w:rsid w:val="009E2A5E"/>
    <w:rsid w:val="00A20C39"/>
    <w:rsid w:val="00A53E22"/>
    <w:rsid w:val="00AD662C"/>
    <w:rsid w:val="00AE5116"/>
    <w:rsid w:val="00B16158"/>
    <w:rsid w:val="00B26D22"/>
    <w:rsid w:val="00B3336C"/>
    <w:rsid w:val="00B333D4"/>
    <w:rsid w:val="00B45A22"/>
    <w:rsid w:val="00B873A7"/>
    <w:rsid w:val="00BA67E1"/>
    <w:rsid w:val="00BC105C"/>
    <w:rsid w:val="00C35B3C"/>
    <w:rsid w:val="00C75B4B"/>
    <w:rsid w:val="00CB1034"/>
    <w:rsid w:val="00CC1267"/>
    <w:rsid w:val="00CD4D70"/>
    <w:rsid w:val="00D02D7B"/>
    <w:rsid w:val="00D440C4"/>
    <w:rsid w:val="00D440EB"/>
    <w:rsid w:val="00D50F7E"/>
    <w:rsid w:val="00D87C99"/>
    <w:rsid w:val="00D93FB7"/>
    <w:rsid w:val="00E168B7"/>
    <w:rsid w:val="00E4234F"/>
    <w:rsid w:val="00E457F0"/>
    <w:rsid w:val="00E736B2"/>
    <w:rsid w:val="00E75178"/>
    <w:rsid w:val="00EB171E"/>
    <w:rsid w:val="00F32B76"/>
    <w:rsid w:val="00F6037B"/>
    <w:rsid w:val="00F93932"/>
    <w:rsid w:val="00F97831"/>
    <w:rsid w:val="00FC75F0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BE3DEC"/>
  <w15:chartTrackingRefBased/>
  <w15:docId w15:val="{48D9B3FD-626B-46A4-9724-5E3E2A25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y="-724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2621B"/>
    <w:pPr>
      <w:keepNext/>
      <w:pBdr>
        <w:bottom w:val="single" w:sz="6" w:space="1" w:color="auto"/>
      </w:pBdr>
      <w:tabs>
        <w:tab w:val="left" w:pos="6300"/>
      </w:tabs>
      <w:outlineLvl w:val="1"/>
    </w:pPr>
    <w:rPr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pPr>
      <w:spacing w:before="141" w:after="141"/>
      <w:ind w:left="864" w:hanging="864"/>
    </w:pPr>
    <w:rPr>
      <w:rFonts w:ascii="Arial" w:hAnsi="Arial"/>
      <w:color w:val="000000"/>
      <w:sz w:val="22"/>
      <w:lang w:val="fr-FR" w:eastAsia="fr-FR"/>
    </w:rPr>
  </w:style>
  <w:style w:type="paragraph" w:customStyle="1" w:styleId="SN">
    <w:name w:val="SN"/>
    <w:pPr>
      <w:spacing w:before="141" w:after="141"/>
      <w:ind w:left="864" w:hanging="864"/>
    </w:pPr>
    <w:rPr>
      <w:rFonts w:ascii="Arial" w:hAnsi="Arial"/>
      <w:color w:val="000000"/>
      <w:sz w:val="22"/>
      <w:lang w:val="fr-FR"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center"/>
    </w:pPr>
    <w:rPr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EB17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B171E"/>
    <w:rPr>
      <w:rFonts w:ascii="Segoe UI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rsid w:val="00100A55"/>
    <w:rPr>
      <w:sz w:val="16"/>
      <w:szCs w:val="16"/>
    </w:rPr>
  </w:style>
  <w:style w:type="paragraph" w:styleId="Commentaire">
    <w:name w:val="annotation text"/>
    <w:basedOn w:val="Normal"/>
    <w:link w:val="CommentaireCar"/>
    <w:rsid w:val="00100A55"/>
  </w:style>
  <w:style w:type="character" w:customStyle="1" w:styleId="CommentaireCar">
    <w:name w:val="Commentaire Car"/>
    <w:basedOn w:val="Policepardfaut"/>
    <w:link w:val="Commentaire"/>
    <w:rsid w:val="00100A55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00A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00A55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\02.S&#233;curit&#233;\Permis%20de%20s&#233;jour\05%20-%20Formulaires\Permis%20en%20cours%20d'&#233;dition\Attestation%20perm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 permis.dot</Template>
  <TotalTime>9</TotalTime>
  <Pages>1</Pages>
  <Words>46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Rpt SN</vt:lpstr>
    </vt:vector>
  </TitlesOfParts>
  <Company>CH-1936 Verbier</Company>
  <LinksUpToDate>false</LinksUpToDate>
  <CharactersWithSpaces>343</CharactersWithSpaces>
  <SharedDoc>false</SharedDoc>
  <HLinks>
    <vt:vector size="12" baseType="variant">
      <vt:variant>
        <vt:i4>393226</vt:i4>
      </vt:variant>
      <vt:variant>
        <vt:i4>-1</vt:i4>
      </vt:variant>
      <vt:variant>
        <vt:i4>1026</vt:i4>
      </vt:variant>
      <vt:variant>
        <vt:i4>4</vt:i4>
      </vt:variant>
      <vt:variant>
        <vt:lpwstr>http://flagspot.net/images/c/ch-vs022.gif</vt:lpwstr>
      </vt:variant>
      <vt:variant>
        <vt:lpwstr/>
      </vt:variant>
      <vt:variant>
        <vt:i4>393226</vt:i4>
      </vt:variant>
      <vt:variant>
        <vt:i4>-1</vt:i4>
      </vt:variant>
      <vt:variant>
        <vt:i4>1026</vt:i4>
      </vt:variant>
      <vt:variant>
        <vt:i4>1</vt:i4>
      </vt:variant>
      <vt:variant>
        <vt:lpwstr>http://flagspot.net/images/c/ch-vs022.gif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SN</dc:title>
  <dc:subject>Modèle rapport service de nuit</dc:subject>
  <dc:creator>orapp</dc:creator>
  <cp:keywords>SN</cp:keywords>
  <dc:description/>
  <cp:lastModifiedBy>ordat</cp:lastModifiedBy>
  <cp:revision>4</cp:revision>
  <cp:lastPrinted>2022-06-22T09:07:00Z</cp:lastPrinted>
  <dcterms:created xsi:type="dcterms:W3CDTF">2022-02-11T10:08:00Z</dcterms:created>
  <dcterms:modified xsi:type="dcterms:W3CDTF">2022-06-22T14:07:00Z</dcterms:modified>
  <cp:category>Rapport</cp:category>
</cp:coreProperties>
</file>