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33" w:rsidRPr="009866BE" w:rsidRDefault="00D74C33" w:rsidP="00C5317C">
      <w:pPr>
        <w:tabs>
          <w:tab w:val="left" w:pos="4253"/>
          <w:tab w:val="left" w:pos="4962"/>
          <w:tab w:val="left" w:pos="6946"/>
        </w:tabs>
        <w:rPr>
          <w:rFonts w:ascii="Tw Cen MT" w:hAnsi="Tw Cen MT"/>
          <w:lang w:val="fr-CH"/>
        </w:rPr>
      </w:pPr>
    </w:p>
    <w:p w:rsidR="00C5317C" w:rsidRPr="006B35DE" w:rsidRDefault="00213E15" w:rsidP="00D74C33">
      <w:pPr>
        <w:tabs>
          <w:tab w:val="left" w:pos="4253"/>
          <w:tab w:val="left" w:pos="4962"/>
          <w:tab w:val="left" w:pos="6946"/>
        </w:tabs>
        <w:jc w:val="center"/>
        <w:rPr>
          <w:rFonts w:ascii="Tw Cen MT" w:hAnsi="Tw Cen MT"/>
          <w:color w:val="808080" w:themeColor="background1" w:themeShade="80"/>
          <w:sz w:val="40"/>
          <w:szCs w:val="32"/>
          <w:lang w:val="fr-CH"/>
        </w:rPr>
      </w:pPr>
      <w:r w:rsidRPr="006B35DE">
        <w:rPr>
          <w:rFonts w:ascii="Tw Cen MT" w:hAnsi="Tw Cen MT"/>
          <w:color w:val="808080" w:themeColor="background1" w:themeShade="80"/>
          <w:sz w:val="40"/>
          <w:szCs w:val="32"/>
          <w:lang w:val="fr-CH"/>
        </w:rPr>
        <w:t>D</w:t>
      </w:r>
      <w:r w:rsidR="00D74C33" w:rsidRPr="006B35DE">
        <w:rPr>
          <w:rFonts w:ascii="Tw Cen MT" w:hAnsi="Tw Cen MT"/>
          <w:color w:val="808080" w:themeColor="background1" w:themeShade="80"/>
          <w:sz w:val="40"/>
          <w:szCs w:val="32"/>
          <w:lang w:val="fr-CH"/>
        </w:rPr>
        <w:t xml:space="preserve">EMANDE DE RACCORDEMENT AU RÉSEAU DE </w:t>
      </w:r>
      <w:r w:rsidRPr="006B35DE">
        <w:rPr>
          <w:rFonts w:ascii="Tw Cen MT" w:hAnsi="Tw Cen MT"/>
          <w:color w:val="808080" w:themeColor="background1" w:themeShade="80"/>
          <w:sz w:val="40"/>
          <w:szCs w:val="32"/>
          <w:lang w:val="fr-CH"/>
        </w:rPr>
        <w:t>CAD</w:t>
      </w:r>
    </w:p>
    <w:p w:rsidR="00D74C33" w:rsidRDefault="00D74C33" w:rsidP="00C5317C">
      <w:pPr>
        <w:tabs>
          <w:tab w:val="left" w:pos="4253"/>
          <w:tab w:val="left" w:pos="4962"/>
          <w:tab w:val="left" w:pos="6946"/>
        </w:tabs>
        <w:rPr>
          <w:rFonts w:ascii="Tw Cen MT" w:hAnsi="Tw Cen MT"/>
          <w:lang w:val="fr-CH"/>
        </w:rPr>
      </w:pPr>
    </w:p>
    <w:p w:rsidR="00213E15" w:rsidRPr="00D74C33" w:rsidRDefault="00213E15" w:rsidP="00AF09C3">
      <w:pPr>
        <w:pBdr>
          <w:top w:val="single" w:sz="4" w:space="1" w:color="auto"/>
          <w:left w:val="single" w:sz="4" w:space="4" w:color="auto"/>
          <w:bottom w:val="single" w:sz="4" w:space="1" w:color="auto"/>
          <w:right w:val="single" w:sz="4" w:space="4" w:color="auto"/>
          <w:bar w:val="single" w:sz="4" w:color="auto"/>
        </w:pBdr>
        <w:tabs>
          <w:tab w:val="left" w:pos="4253"/>
          <w:tab w:val="left" w:pos="4962"/>
          <w:tab w:val="left" w:pos="6946"/>
        </w:tabs>
        <w:rPr>
          <w:rFonts w:ascii="Tw Cen MT" w:hAnsi="Tw Cen MT"/>
          <w:sz w:val="16"/>
          <w:szCs w:val="16"/>
          <w:lang w:val="fr-CH"/>
        </w:rPr>
      </w:pPr>
    </w:p>
    <w:p w:rsidR="00213E15" w:rsidRPr="007D009E" w:rsidRDefault="007D009E" w:rsidP="00961EDF">
      <w:pPr>
        <w:pBdr>
          <w:top w:val="single" w:sz="4" w:space="1" w:color="auto"/>
          <w:left w:val="single" w:sz="4" w:space="4" w:color="auto"/>
          <w:bottom w:val="single" w:sz="4" w:space="1" w:color="auto"/>
          <w:right w:val="single" w:sz="4" w:space="4" w:color="auto"/>
          <w:bar w:val="single" w:sz="4" w:color="auto"/>
        </w:pBdr>
        <w:tabs>
          <w:tab w:val="left" w:pos="4253"/>
          <w:tab w:val="left" w:pos="4962"/>
          <w:tab w:val="left" w:pos="6946"/>
        </w:tabs>
        <w:spacing w:after="80"/>
        <w:rPr>
          <w:rFonts w:ascii="Tw Cen MT" w:hAnsi="Tw Cen MT"/>
          <w:b/>
          <w:color w:val="808080" w:themeColor="background1" w:themeShade="80"/>
          <w:lang w:val="fr-CH"/>
        </w:rPr>
      </w:pPr>
      <w:r w:rsidRPr="007D009E">
        <w:rPr>
          <w:rFonts w:ascii="Tw Cen MT" w:hAnsi="Tw Cen MT"/>
          <w:b/>
          <w:color w:val="808080" w:themeColor="background1" w:themeShade="80"/>
          <w:lang w:val="fr-CH"/>
        </w:rPr>
        <w:t>ADRESSE EXACTE DE L'INSTALLATION</w:t>
      </w:r>
    </w:p>
    <w:p w:rsidR="00213E15" w:rsidRPr="00961EDF" w:rsidRDefault="00213E15" w:rsidP="00961EDF">
      <w:pPr>
        <w:pBdr>
          <w:top w:val="single" w:sz="4" w:space="1" w:color="auto"/>
          <w:left w:val="single" w:sz="4" w:space="4" w:color="auto"/>
          <w:bottom w:val="single" w:sz="4" w:space="1" w:color="auto"/>
          <w:right w:val="single" w:sz="4" w:space="4" w:color="auto"/>
          <w:bar w:val="single" w:sz="4" w:color="auto"/>
        </w:pBdr>
        <w:tabs>
          <w:tab w:val="left" w:pos="9072"/>
        </w:tabs>
        <w:spacing w:after="80"/>
        <w:rPr>
          <w:rFonts w:ascii="Tw Cen MT" w:hAnsi="Tw Cen MT"/>
          <w:sz w:val="22"/>
          <w:lang w:val="fr-CH"/>
        </w:rPr>
      </w:pPr>
      <w:r w:rsidRPr="00961EDF">
        <w:rPr>
          <w:rFonts w:ascii="Tw Cen MT" w:hAnsi="Tw Cen MT"/>
          <w:sz w:val="22"/>
          <w:lang w:val="fr-CH"/>
        </w:rPr>
        <w:t>Rue, numéro</w:t>
      </w:r>
      <w:r w:rsidR="00D74C33" w:rsidRPr="00961EDF">
        <w:rPr>
          <w:rFonts w:ascii="Tw Cen MT" w:hAnsi="Tw Cen MT"/>
          <w:sz w:val="22"/>
          <w:lang w:val="fr-CH"/>
        </w:rPr>
        <w:t xml:space="preserve"> : </w:t>
      </w:r>
      <w:r w:rsidR="002D7273" w:rsidRPr="00961EDF">
        <w:rPr>
          <w:rFonts w:ascii="Tw Cen MT" w:hAnsi="Tw Cen MT"/>
          <w:sz w:val="22"/>
          <w:lang w:val="fr-CH"/>
        </w:rPr>
        <w:t xml:space="preserve"> </w:t>
      </w:r>
      <w:r w:rsidR="0014785F" w:rsidRPr="0014785F">
        <w:rPr>
          <w:rFonts w:ascii="Tw Cen MT" w:hAnsi="Tw Cen MT"/>
          <w:sz w:val="22"/>
          <w:u w:val="dotted"/>
          <w:lang w:val="fr-CH"/>
        </w:rPr>
        <w:fldChar w:fldCharType="begin">
          <w:ffData>
            <w:name w:val="Texte1"/>
            <w:enabled/>
            <w:calcOnExit w:val="0"/>
            <w:textInput/>
          </w:ffData>
        </w:fldChar>
      </w:r>
      <w:bookmarkStart w:id="0" w:name="Texte1"/>
      <w:r w:rsidR="0014785F" w:rsidRPr="0014785F">
        <w:rPr>
          <w:rFonts w:ascii="Tw Cen MT" w:hAnsi="Tw Cen MT"/>
          <w:sz w:val="22"/>
          <w:u w:val="dotted"/>
          <w:lang w:val="fr-CH"/>
        </w:rPr>
        <w:instrText xml:space="preserve"> FORMTEXT </w:instrText>
      </w:r>
      <w:r w:rsidR="0014785F" w:rsidRPr="0014785F">
        <w:rPr>
          <w:rFonts w:ascii="Tw Cen MT" w:hAnsi="Tw Cen MT"/>
          <w:sz w:val="22"/>
          <w:u w:val="dotted"/>
          <w:lang w:val="fr-CH"/>
        </w:rPr>
      </w:r>
      <w:r w:rsidR="0014785F" w:rsidRPr="0014785F">
        <w:rPr>
          <w:rFonts w:ascii="Tw Cen MT" w:hAnsi="Tw Cen MT"/>
          <w:sz w:val="22"/>
          <w:u w:val="dotted"/>
          <w:lang w:val="fr-CH"/>
        </w:rPr>
        <w:fldChar w:fldCharType="separate"/>
      </w:r>
      <w:bookmarkStart w:id="1" w:name="_GoBack"/>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bookmarkEnd w:id="1"/>
      <w:r w:rsidR="0014785F" w:rsidRPr="0014785F">
        <w:rPr>
          <w:rFonts w:ascii="Tw Cen MT" w:hAnsi="Tw Cen MT"/>
          <w:sz w:val="22"/>
          <w:u w:val="dotted"/>
          <w:lang w:val="fr-CH"/>
        </w:rPr>
        <w:fldChar w:fldCharType="end"/>
      </w:r>
      <w:bookmarkEnd w:id="0"/>
      <w:r w:rsidR="00D74C33" w:rsidRPr="00961EDF">
        <w:rPr>
          <w:rFonts w:ascii="Tw Cen MT" w:hAnsi="Tw Cen MT"/>
          <w:sz w:val="22"/>
          <w:u w:val="dotted"/>
          <w:lang w:val="fr-CH"/>
        </w:rPr>
        <w:tab/>
      </w:r>
    </w:p>
    <w:p w:rsidR="00213E15" w:rsidRPr="00961EDF" w:rsidRDefault="00213E15" w:rsidP="00961EDF">
      <w:pPr>
        <w:pBdr>
          <w:top w:val="single" w:sz="4" w:space="1" w:color="auto"/>
          <w:left w:val="single" w:sz="4" w:space="4" w:color="auto"/>
          <w:bottom w:val="single" w:sz="4" w:space="1" w:color="auto"/>
          <w:right w:val="single" w:sz="4" w:space="4" w:color="auto"/>
          <w:bar w:val="single" w:sz="4" w:color="auto"/>
        </w:pBdr>
        <w:tabs>
          <w:tab w:val="left" w:pos="4536"/>
          <w:tab w:val="left" w:pos="5103"/>
          <w:tab w:val="left" w:pos="9070"/>
        </w:tabs>
        <w:spacing w:after="80"/>
        <w:rPr>
          <w:rFonts w:ascii="Tw Cen MT" w:hAnsi="Tw Cen MT"/>
          <w:sz w:val="22"/>
          <w:lang w:val="fr-CH"/>
        </w:rPr>
      </w:pPr>
      <w:r w:rsidRPr="00961EDF">
        <w:rPr>
          <w:rFonts w:ascii="Tw Cen MT" w:hAnsi="Tw Cen MT"/>
          <w:sz w:val="22"/>
          <w:lang w:val="fr-CH"/>
        </w:rPr>
        <w:t xml:space="preserve">Lieu-dit  : </w:t>
      </w:r>
      <w:r w:rsidR="002D7273" w:rsidRPr="00961EDF">
        <w:rPr>
          <w:rFonts w:ascii="Tw Cen MT" w:hAnsi="Tw Cen MT"/>
          <w:sz w:val="22"/>
          <w:lang w:val="fr-CH"/>
        </w:rPr>
        <w:t xml:space="preserve"> </w:t>
      </w:r>
      <w:r w:rsidR="0014785F" w:rsidRPr="0014785F">
        <w:rPr>
          <w:rFonts w:ascii="Tw Cen MT" w:hAnsi="Tw Cen MT"/>
          <w:sz w:val="22"/>
          <w:u w:val="dotted"/>
          <w:lang w:val="fr-CH"/>
        </w:rPr>
        <w:fldChar w:fldCharType="begin">
          <w:ffData>
            <w:name w:val="Texte2"/>
            <w:enabled/>
            <w:calcOnExit w:val="0"/>
            <w:textInput/>
          </w:ffData>
        </w:fldChar>
      </w:r>
      <w:bookmarkStart w:id="2" w:name="Texte2"/>
      <w:r w:rsidR="0014785F" w:rsidRPr="0014785F">
        <w:rPr>
          <w:rFonts w:ascii="Tw Cen MT" w:hAnsi="Tw Cen MT"/>
          <w:sz w:val="22"/>
          <w:u w:val="dotted"/>
          <w:lang w:val="fr-CH"/>
        </w:rPr>
        <w:instrText xml:space="preserve"> FORMTEXT </w:instrText>
      </w:r>
      <w:r w:rsidR="0014785F" w:rsidRPr="0014785F">
        <w:rPr>
          <w:rFonts w:ascii="Tw Cen MT" w:hAnsi="Tw Cen MT"/>
          <w:sz w:val="22"/>
          <w:u w:val="dotted"/>
          <w:lang w:val="fr-CH"/>
        </w:rPr>
      </w:r>
      <w:r w:rsidR="0014785F" w:rsidRPr="0014785F">
        <w:rPr>
          <w:rFonts w:ascii="Tw Cen MT" w:hAnsi="Tw Cen MT"/>
          <w:sz w:val="22"/>
          <w:u w:val="dotted"/>
          <w:lang w:val="fr-CH"/>
        </w:rPr>
        <w:fldChar w:fldCharType="separate"/>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0014785F" w:rsidRPr="0014785F">
        <w:rPr>
          <w:rFonts w:ascii="Tw Cen MT" w:hAnsi="Tw Cen MT"/>
          <w:sz w:val="22"/>
          <w:u w:val="dotted"/>
          <w:lang w:val="fr-CH"/>
        </w:rPr>
        <w:fldChar w:fldCharType="end"/>
      </w:r>
      <w:bookmarkEnd w:id="2"/>
      <w:r w:rsidR="00D74C33" w:rsidRPr="00961EDF">
        <w:rPr>
          <w:rFonts w:ascii="Tw Cen MT" w:hAnsi="Tw Cen MT"/>
          <w:sz w:val="22"/>
          <w:u w:val="dotted"/>
          <w:lang w:val="fr-CH"/>
        </w:rPr>
        <w:tab/>
      </w:r>
      <w:r w:rsidR="00D74C33" w:rsidRPr="00961EDF">
        <w:rPr>
          <w:rFonts w:ascii="Tw Cen MT" w:hAnsi="Tw Cen MT"/>
          <w:sz w:val="22"/>
          <w:lang w:val="fr-CH"/>
        </w:rPr>
        <w:tab/>
      </w:r>
      <w:r w:rsidRPr="00961EDF">
        <w:rPr>
          <w:rFonts w:ascii="Tw Cen MT" w:hAnsi="Tw Cen MT"/>
          <w:sz w:val="22"/>
          <w:lang w:val="fr-CH"/>
        </w:rPr>
        <w:t xml:space="preserve">Parcelle n° </w:t>
      </w:r>
      <w:r w:rsidR="00D74C33" w:rsidRPr="00961EDF">
        <w:rPr>
          <w:rFonts w:ascii="Tw Cen MT" w:hAnsi="Tw Cen MT"/>
          <w:sz w:val="22"/>
          <w:lang w:val="fr-CH"/>
        </w:rPr>
        <w:t xml:space="preserve">: </w:t>
      </w:r>
      <w:r w:rsidR="002D7273" w:rsidRPr="00961EDF">
        <w:rPr>
          <w:rFonts w:ascii="Tw Cen MT" w:hAnsi="Tw Cen MT"/>
          <w:sz w:val="22"/>
          <w:lang w:val="fr-CH"/>
        </w:rPr>
        <w:t xml:space="preserve"> </w:t>
      </w:r>
      <w:r w:rsidR="0014785F" w:rsidRPr="0014785F">
        <w:rPr>
          <w:rFonts w:ascii="Tw Cen MT" w:hAnsi="Tw Cen MT"/>
          <w:sz w:val="22"/>
          <w:u w:val="dotted"/>
          <w:lang w:val="fr-CH"/>
        </w:rPr>
        <w:fldChar w:fldCharType="begin">
          <w:ffData>
            <w:name w:val="Texte3"/>
            <w:enabled/>
            <w:calcOnExit w:val="0"/>
            <w:textInput/>
          </w:ffData>
        </w:fldChar>
      </w:r>
      <w:bookmarkStart w:id="3" w:name="Texte3"/>
      <w:r w:rsidR="0014785F" w:rsidRPr="0014785F">
        <w:rPr>
          <w:rFonts w:ascii="Tw Cen MT" w:hAnsi="Tw Cen MT"/>
          <w:sz w:val="22"/>
          <w:u w:val="dotted"/>
          <w:lang w:val="fr-CH"/>
        </w:rPr>
        <w:instrText xml:space="preserve"> FORMTEXT </w:instrText>
      </w:r>
      <w:r w:rsidR="0014785F" w:rsidRPr="0014785F">
        <w:rPr>
          <w:rFonts w:ascii="Tw Cen MT" w:hAnsi="Tw Cen MT"/>
          <w:sz w:val="22"/>
          <w:u w:val="dotted"/>
          <w:lang w:val="fr-CH"/>
        </w:rPr>
      </w:r>
      <w:r w:rsidR="0014785F" w:rsidRPr="0014785F">
        <w:rPr>
          <w:rFonts w:ascii="Tw Cen MT" w:hAnsi="Tw Cen MT"/>
          <w:sz w:val="22"/>
          <w:u w:val="dotted"/>
          <w:lang w:val="fr-CH"/>
        </w:rPr>
        <w:fldChar w:fldCharType="separate"/>
      </w:r>
      <w:r w:rsidR="0005710B">
        <w:rPr>
          <w:rFonts w:ascii="Tw Cen MT" w:hAnsi="Tw Cen MT"/>
          <w:sz w:val="22"/>
          <w:u w:val="dotted"/>
          <w:lang w:val="fr-CH"/>
        </w:rPr>
        <w:t> </w:t>
      </w:r>
      <w:r w:rsidR="0005710B">
        <w:rPr>
          <w:rFonts w:ascii="Tw Cen MT" w:hAnsi="Tw Cen MT"/>
          <w:sz w:val="22"/>
          <w:u w:val="dotted"/>
          <w:lang w:val="fr-CH"/>
        </w:rPr>
        <w:t> </w:t>
      </w:r>
      <w:r w:rsidR="0005710B">
        <w:rPr>
          <w:rFonts w:ascii="Tw Cen MT" w:hAnsi="Tw Cen MT"/>
          <w:sz w:val="22"/>
          <w:u w:val="dotted"/>
          <w:lang w:val="fr-CH"/>
        </w:rPr>
        <w:t> </w:t>
      </w:r>
      <w:r w:rsidR="0005710B">
        <w:rPr>
          <w:rFonts w:ascii="Tw Cen MT" w:hAnsi="Tw Cen MT"/>
          <w:sz w:val="22"/>
          <w:u w:val="dotted"/>
          <w:lang w:val="fr-CH"/>
        </w:rPr>
        <w:t> </w:t>
      </w:r>
      <w:r w:rsidR="0005710B">
        <w:rPr>
          <w:rFonts w:ascii="Tw Cen MT" w:hAnsi="Tw Cen MT"/>
          <w:sz w:val="22"/>
          <w:u w:val="dotted"/>
          <w:lang w:val="fr-CH"/>
        </w:rPr>
        <w:t> </w:t>
      </w:r>
      <w:r w:rsidR="0014785F" w:rsidRPr="0014785F">
        <w:rPr>
          <w:rFonts w:ascii="Tw Cen MT" w:hAnsi="Tw Cen MT"/>
          <w:sz w:val="22"/>
          <w:u w:val="dotted"/>
          <w:lang w:val="fr-CH"/>
        </w:rPr>
        <w:fldChar w:fldCharType="end"/>
      </w:r>
      <w:bookmarkEnd w:id="3"/>
      <w:r w:rsidR="00D74C33" w:rsidRPr="00961EDF">
        <w:rPr>
          <w:rFonts w:ascii="Tw Cen MT" w:hAnsi="Tw Cen MT"/>
          <w:sz w:val="22"/>
          <w:u w:val="dotted"/>
          <w:lang w:val="fr-CH"/>
        </w:rPr>
        <w:tab/>
      </w:r>
    </w:p>
    <w:p w:rsidR="00213E15" w:rsidRPr="00961EDF" w:rsidRDefault="00213E15" w:rsidP="00AF09C3">
      <w:pPr>
        <w:pBdr>
          <w:top w:val="single" w:sz="4" w:space="1" w:color="auto"/>
          <w:left w:val="single" w:sz="4" w:space="4" w:color="auto"/>
          <w:bottom w:val="single" w:sz="4" w:space="1" w:color="auto"/>
          <w:right w:val="single" w:sz="4" w:space="4" w:color="auto"/>
          <w:bar w:val="single" w:sz="4" w:color="auto"/>
        </w:pBdr>
        <w:tabs>
          <w:tab w:val="left" w:pos="9072"/>
        </w:tabs>
        <w:rPr>
          <w:rFonts w:ascii="Tw Cen MT" w:hAnsi="Tw Cen MT"/>
          <w:sz w:val="22"/>
          <w:lang w:val="fr-CH"/>
        </w:rPr>
      </w:pPr>
      <w:r w:rsidRPr="00961EDF">
        <w:rPr>
          <w:rFonts w:ascii="Tw Cen MT" w:hAnsi="Tw Cen MT"/>
          <w:sz w:val="22"/>
          <w:lang w:val="fr-CH"/>
        </w:rPr>
        <w:t xml:space="preserve">NPA, localité : </w:t>
      </w:r>
      <w:r w:rsidR="002D7273" w:rsidRPr="00961EDF">
        <w:rPr>
          <w:rFonts w:ascii="Tw Cen MT" w:hAnsi="Tw Cen MT"/>
          <w:sz w:val="22"/>
          <w:lang w:val="fr-CH"/>
        </w:rPr>
        <w:t xml:space="preserve"> </w:t>
      </w:r>
      <w:r w:rsidR="0014785F" w:rsidRPr="0014785F">
        <w:rPr>
          <w:rFonts w:ascii="Tw Cen MT" w:hAnsi="Tw Cen MT"/>
          <w:sz w:val="22"/>
          <w:u w:val="dotted"/>
          <w:lang w:val="fr-CH"/>
        </w:rPr>
        <w:fldChar w:fldCharType="begin">
          <w:ffData>
            <w:name w:val="Texte4"/>
            <w:enabled/>
            <w:calcOnExit w:val="0"/>
            <w:textInput/>
          </w:ffData>
        </w:fldChar>
      </w:r>
      <w:bookmarkStart w:id="4" w:name="Texte4"/>
      <w:r w:rsidR="0014785F" w:rsidRPr="0014785F">
        <w:rPr>
          <w:rFonts w:ascii="Tw Cen MT" w:hAnsi="Tw Cen MT"/>
          <w:sz w:val="22"/>
          <w:u w:val="dotted"/>
          <w:lang w:val="fr-CH"/>
        </w:rPr>
        <w:instrText xml:space="preserve"> FORMTEXT </w:instrText>
      </w:r>
      <w:r w:rsidR="0014785F" w:rsidRPr="0014785F">
        <w:rPr>
          <w:rFonts w:ascii="Tw Cen MT" w:hAnsi="Tw Cen MT"/>
          <w:sz w:val="22"/>
          <w:u w:val="dotted"/>
          <w:lang w:val="fr-CH"/>
        </w:rPr>
      </w:r>
      <w:r w:rsidR="0014785F" w:rsidRPr="0014785F">
        <w:rPr>
          <w:rFonts w:ascii="Tw Cen MT" w:hAnsi="Tw Cen MT"/>
          <w:sz w:val="22"/>
          <w:u w:val="dotted"/>
          <w:lang w:val="fr-CH"/>
        </w:rPr>
        <w:fldChar w:fldCharType="separate"/>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0014785F" w:rsidRPr="0014785F">
        <w:rPr>
          <w:rFonts w:ascii="Tw Cen MT" w:hAnsi="Tw Cen MT"/>
          <w:sz w:val="22"/>
          <w:u w:val="dotted"/>
          <w:lang w:val="fr-CH"/>
        </w:rPr>
        <w:fldChar w:fldCharType="end"/>
      </w:r>
      <w:bookmarkEnd w:id="4"/>
      <w:r w:rsidR="00D74C33" w:rsidRPr="00961EDF">
        <w:rPr>
          <w:rFonts w:ascii="Tw Cen MT" w:hAnsi="Tw Cen MT"/>
          <w:sz w:val="22"/>
          <w:u w:val="dotted"/>
          <w:lang w:val="fr-CH"/>
        </w:rPr>
        <w:tab/>
      </w:r>
    </w:p>
    <w:p w:rsidR="00213E15" w:rsidRPr="00D74C33" w:rsidRDefault="00213E15" w:rsidP="00AF09C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53"/>
          <w:tab w:val="left" w:pos="4962"/>
          <w:tab w:val="left" w:pos="6946"/>
        </w:tabs>
        <w:rPr>
          <w:rFonts w:ascii="Tw Cen MT" w:hAnsi="Tw Cen MT"/>
          <w:sz w:val="16"/>
          <w:szCs w:val="16"/>
          <w:lang w:val="fr-CH"/>
        </w:rPr>
      </w:pPr>
    </w:p>
    <w:p w:rsidR="00D74C33" w:rsidRPr="002D7273" w:rsidRDefault="002E5241" w:rsidP="00961EDF">
      <w:pPr>
        <w:pBdr>
          <w:top w:val="single" w:sz="4" w:space="1" w:color="auto"/>
          <w:left w:val="single" w:sz="4" w:space="4" w:color="auto"/>
          <w:bottom w:val="single" w:sz="4" w:space="1" w:color="auto"/>
          <w:right w:val="single" w:sz="4" w:space="4" w:color="auto"/>
          <w:bar w:val="single" w:sz="4" w:color="auto"/>
        </w:pBdr>
        <w:tabs>
          <w:tab w:val="left" w:pos="4253"/>
          <w:tab w:val="left" w:pos="4962"/>
          <w:tab w:val="left" w:pos="6946"/>
        </w:tabs>
        <w:spacing w:after="80"/>
        <w:rPr>
          <w:rFonts w:ascii="Tw Cen MT" w:hAnsi="Tw Cen MT"/>
          <w:sz w:val="16"/>
          <w:szCs w:val="16"/>
          <w:lang w:val="fr-CH"/>
        </w:rPr>
      </w:pPr>
      <w:r>
        <w:rPr>
          <w:rFonts w:ascii="Tw Cen MT" w:hAnsi="Tw Cen MT"/>
          <w:noProof/>
          <w:sz w:val="16"/>
          <w:szCs w:val="16"/>
          <w:lang w:val="fr-CH" w:eastAsia="fr-CH"/>
        </w:rPr>
        <mc:AlternateContent>
          <mc:Choice Requires="wps">
            <w:drawing>
              <wp:anchor distT="0" distB="0" distL="114300" distR="114300" simplePos="0" relativeHeight="251659264" behindDoc="0" locked="0" layoutInCell="1" allowOverlap="1" wp14:anchorId="45528C09" wp14:editId="0AD30333">
                <wp:simplePos x="0" y="0"/>
                <wp:positionH relativeFrom="column">
                  <wp:posOffset>4239895</wp:posOffset>
                </wp:positionH>
                <wp:positionV relativeFrom="paragraph">
                  <wp:posOffset>0</wp:posOffset>
                </wp:positionV>
                <wp:extent cx="0" cy="1080000"/>
                <wp:effectExtent l="0" t="0" r="19050" b="25400"/>
                <wp:wrapNone/>
                <wp:docPr id="9" name="Connecteur droit 9"/>
                <wp:cNvGraphicFramePr/>
                <a:graphic xmlns:a="http://schemas.openxmlformats.org/drawingml/2006/main">
                  <a:graphicData uri="http://schemas.microsoft.com/office/word/2010/wordprocessingShape">
                    <wps:wsp>
                      <wps:cNvCnPr/>
                      <wps:spPr>
                        <a:xfrm>
                          <a:off x="0" y="0"/>
                          <a:ext cx="0" cy="108000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3C1F0" id="Connecteur droit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85pt,0" to="333.8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" strokecolor="black [3213]" strokeweight=".3pt"/>
            </w:pict>
          </mc:Fallback>
        </mc:AlternateContent>
      </w:r>
    </w:p>
    <w:p w:rsidR="00213E15" w:rsidRPr="007D009E" w:rsidRDefault="007D009E" w:rsidP="00961EDF">
      <w:pPr>
        <w:pBdr>
          <w:top w:val="single" w:sz="4" w:space="1" w:color="auto"/>
          <w:left w:val="single" w:sz="4" w:space="4" w:color="auto"/>
          <w:bottom w:val="single" w:sz="4" w:space="1" w:color="auto"/>
          <w:right w:val="single" w:sz="4" w:space="4" w:color="auto"/>
          <w:bar w:val="single" w:sz="4" w:color="auto"/>
        </w:pBdr>
        <w:tabs>
          <w:tab w:val="left" w:pos="7088"/>
        </w:tabs>
        <w:spacing w:after="80"/>
        <w:rPr>
          <w:rFonts w:ascii="Tw Cen MT" w:hAnsi="Tw Cen MT"/>
          <w:b/>
          <w:color w:val="808080" w:themeColor="background1" w:themeShade="80"/>
          <w:lang w:val="fr-CH"/>
        </w:rPr>
      </w:pPr>
      <w:r w:rsidRPr="007D009E">
        <w:rPr>
          <w:rFonts w:ascii="Tw Cen MT" w:hAnsi="Tw Cen MT"/>
          <w:b/>
          <w:color w:val="808080" w:themeColor="background1" w:themeShade="80"/>
          <w:lang w:val="fr-CH"/>
        </w:rPr>
        <w:t>ADRESSE POUR FACTURATION</w:t>
      </w:r>
      <w:r w:rsidR="00213E15" w:rsidRPr="007D009E">
        <w:rPr>
          <w:rFonts w:ascii="Tw Cen MT" w:hAnsi="Tw Cen MT"/>
          <w:b/>
          <w:color w:val="808080" w:themeColor="background1" w:themeShade="80"/>
          <w:lang w:val="fr-CH"/>
        </w:rPr>
        <w:t xml:space="preserve"> </w:t>
      </w:r>
      <w:r w:rsidR="002D7273" w:rsidRPr="007D009E">
        <w:rPr>
          <w:rFonts w:ascii="Tw Cen MT" w:hAnsi="Tw Cen MT"/>
          <w:b/>
          <w:color w:val="808080" w:themeColor="background1" w:themeShade="80"/>
          <w:lang w:val="fr-CH"/>
        </w:rPr>
        <w:tab/>
      </w:r>
      <w:r>
        <w:rPr>
          <w:rFonts w:ascii="Tw Cen MT" w:hAnsi="Tw Cen MT"/>
          <w:b/>
          <w:color w:val="808080" w:themeColor="background1" w:themeShade="80"/>
          <w:lang w:val="fr-CH"/>
        </w:rPr>
        <w:t>INSTALLATION</w:t>
      </w:r>
    </w:p>
    <w:p w:rsidR="00213E15" w:rsidRPr="00961EDF" w:rsidRDefault="00213E15" w:rsidP="00961EDF">
      <w:pPr>
        <w:pBdr>
          <w:top w:val="single" w:sz="4" w:space="1" w:color="auto"/>
          <w:left w:val="single" w:sz="4" w:space="4" w:color="auto"/>
          <w:bottom w:val="single" w:sz="4" w:space="1" w:color="auto"/>
          <w:right w:val="single" w:sz="4" w:space="4" w:color="auto"/>
          <w:bar w:val="single" w:sz="4" w:color="auto"/>
        </w:pBdr>
        <w:tabs>
          <w:tab w:val="left" w:pos="6237"/>
          <w:tab w:val="left" w:pos="7088"/>
        </w:tabs>
        <w:spacing w:after="80"/>
        <w:rPr>
          <w:rFonts w:ascii="Tw Cen MT" w:hAnsi="Tw Cen MT"/>
          <w:sz w:val="22"/>
          <w:lang w:val="fr-CH"/>
        </w:rPr>
      </w:pPr>
      <w:r w:rsidRPr="00961EDF">
        <w:rPr>
          <w:rFonts w:ascii="Tw Cen MT" w:hAnsi="Tw Cen MT"/>
          <w:sz w:val="22"/>
          <w:lang w:val="fr-CH"/>
        </w:rPr>
        <w:t xml:space="preserve">Propriétaire ou gérance : </w:t>
      </w:r>
      <w:r w:rsidR="002D7273" w:rsidRPr="00961EDF">
        <w:rPr>
          <w:rFonts w:ascii="Tw Cen MT" w:hAnsi="Tw Cen MT"/>
          <w:sz w:val="22"/>
          <w:lang w:val="fr-CH"/>
        </w:rPr>
        <w:t xml:space="preserve"> </w:t>
      </w:r>
      <w:r w:rsidR="0014785F" w:rsidRPr="0014785F">
        <w:rPr>
          <w:rFonts w:ascii="Tw Cen MT" w:hAnsi="Tw Cen MT"/>
          <w:sz w:val="22"/>
          <w:u w:val="dotted"/>
          <w:lang w:val="fr-CH"/>
        </w:rPr>
        <w:fldChar w:fldCharType="begin">
          <w:ffData>
            <w:name w:val="Texte5"/>
            <w:enabled/>
            <w:calcOnExit w:val="0"/>
            <w:textInput/>
          </w:ffData>
        </w:fldChar>
      </w:r>
      <w:bookmarkStart w:id="5" w:name="Texte5"/>
      <w:r w:rsidR="0014785F" w:rsidRPr="0014785F">
        <w:rPr>
          <w:rFonts w:ascii="Tw Cen MT" w:hAnsi="Tw Cen MT"/>
          <w:sz w:val="22"/>
          <w:u w:val="dotted"/>
          <w:lang w:val="fr-CH"/>
        </w:rPr>
        <w:instrText xml:space="preserve"> FORMTEXT </w:instrText>
      </w:r>
      <w:r w:rsidR="0014785F" w:rsidRPr="0014785F">
        <w:rPr>
          <w:rFonts w:ascii="Tw Cen MT" w:hAnsi="Tw Cen MT"/>
          <w:sz w:val="22"/>
          <w:u w:val="dotted"/>
          <w:lang w:val="fr-CH"/>
        </w:rPr>
      </w:r>
      <w:r w:rsidR="0014785F" w:rsidRPr="0014785F">
        <w:rPr>
          <w:rFonts w:ascii="Tw Cen MT" w:hAnsi="Tw Cen MT"/>
          <w:sz w:val="22"/>
          <w:u w:val="dotted"/>
          <w:lang w:val="fr-CH"/>
        </w:rPr>
        <w:fldChar w:fldCharType="separate"/>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0014785F" w:rsidRPr="0014785F">
        <w:rPr>
          <w:rFonts w:ascii="Tw Cen MT" w:hAnsi="Tw Cen MT"/>
          <w:sz w:val="22"/>
          <w:u w:val="dotted"/>
          <w:lang w:val="fr-CH"/>
        </w:rPr>
        <w:fldChar w:fldCharType="end"/>
      </w:r>
      <w:bookmarkEnd w:id="5"/>
      <w:r w:rsidR="002D7273" w:rsidRPr="00961EDF">
        <w:rPr>
          <w:rFonts w:ascii="Tw Cen MT" w:hAnsi="Tw Cen MT"/>
          <w:sz w:val="22"/>
          <w:u w:val="dotted"/>
          <w:lang w:val="fr-CH"/>
        </w:rPr>
        <w:tab/>
      </w:r>
      <w:r w:rsidR="002D7273" w:rsidRPr="00961EDF">
        <w:rPr>
          <w:rFonts w:ascii="Tw Cen MT" w:hAnsi="Tw Cen MT"/>
          <w:sz w:val="22"/>
          <w:lang w:val="fr-CH"/>
        </w:rPr>
        <w:tab/>
      </w:r>
      <w:r w:rsidR="0014785F">
        <w:rPr>
          <w:rFonts w:ascii="Tw Cen MT" w:hAnsi="Tw Cen MT"/>
          <w:sz w:val="22"/>
          <w:lang w:val="fr-CH"/>
        </w:rPr>
        <w:fldChar w:fldCharType="begin">
          <w:ffData>
            <w:name w:val="CaseACocher1"/>
            <w:enabled/>
            <w:calcOnExit w:val="0"/>
            <w:checkBox>
              <w:sizeAuto/>
              <w:default w:val="0"/>
              <w:checked w:val="0"/>
            </w:checkBox>
          </w:ffData>
        </w:fldChar>
      </w:r>
      <w:bookmarkStart w:id="6" w:name="CaseACocher1"/>
      <w:r w:rsidR="0014785F">
        <w:rPr>
          <w:rFonts w:ascii="Tw Cen MT" w:hAnsi="Tw Cen MT"/>
          <w:sz w:val="22"/>
          <w:lang w:val="fr-CH"/>
        </w:rPr>
        <w:instrText xml:space="preserve"> FORMCHECKBOX </w:instrText>
      </w:r>
      <w:r w:rsidR="006A771C">
        <w:rPr>
          <w:rFonts w:ascii="Tw Cen MT" w:hAnsi="Tw Cen MT"/>
          <w:sz w:val="22"/>
          <w:lang w:val="fr-CH"/>
        </w:rPr>
      </w:r>
      <w:r w:rsidR="006A771C">
        <w:rPr>
          <w:rFonts w:ascii="Tw Cen MT" w:hAnsi="Tw Cen MT"/>
          <w:sz w:val="22"/>
          <w:lang w:val="fr-CH"/>
        </w:rPr>
        <w:fldChar w:fldCharType="separate"/>
      </w:r>
      <w:r w:rsidR="0014785F">
        <w:rPr>
          <w:rFonts w:ascii="Tw Cen MT" w:hAnsi="Tw Cen MT"/>
          <w:sz w:val="22"/>
          <w:lang w:val="fr-CH"/>
        </w:rPr>
        <w:fldChar w:fldCharType="end"/>
      </w:r>
      <w:bookmarkEnd w:id="6"/>
      <w:r w:rsidR="002D7273" w:rsidRPr="00961EDF">
        <w:rPr>
          <w:rFonts w:ascii="Tw Cen MT" w:hAnsi="Tw Cen MT"/>
          <w:sz w:val="22"/>
          <w:lang w:val="fr-CH"/>
        </w:rPr>
        <w:t xml:space="preserve">  </w:t>
      </w:r>
      <w:r w:rsidRPr="00961EDF">
        <w:rPr>
          <w:rFonts w:ascii="Tw Cen MT" w:hAnsi="Tw Cen MT"/>
          <w:sz w:val="22"/>
          <w:lang w:val="fr-CH"/>
        </w:rPr>
        <w:t>Nouvelle</w:t>
      </w:r>
    </w:p>
    <w:p w:rsidR="00213E15" w:rsidRPr="00961EDF" w:rsidRDefault="00213E15" w:rsidP="00961EDF">
      <w:pPr>
        <w:pBdr>
          <w:top w:val="single" w:sz="4" w:space="1" w:color="auto"/>
          <w:left w:val="single" w:sz="4" w:space="4" w:color="auto"/>
          <w:bottom w:val="single" w:sz="4" w:space="1" w:color="auto"/>
          <w:right w:val="single" w:sz="4" w:space="4" w:color="auto"/>
          <w:bar w:val="single" w:sz="4" w:color="auto"/>
        </w:pBdr>
        <w:tabs>
          <w:tab w:val="left" w:pos="6237"/>
          <w:tab w:val="left" w:pos="7088"/>
        </w:tabs>
        <w:spacing w:after="80"/>
        <w:rPr>
          <w:rFonts w:ascii="Tw Cen MT" w:hAnsi="Tw Cen MT"/>
          <w:sz w:val="22"/>
          <w:lang w:val="fr-CH"/>
        </w:rPr>
      </w:pPr>
      <w:r w:rsidRPr="00961EDF">
        <w:rPr>
          <w:rFonts w:ascii="Tw Cen MT" w:hAnsi="Tw Cen MT"/>
          <w:sz w:val="22"/>
          <w:lang w:val="fr-CH"/>
        </w:rPr>
        <w:t xml:space="preserve">Adresse : </w:t>
      </w:r>
      <w:r w:rsidR="002D7273" w:rsidRPr="00961EDF">
        <w:rPr>
          <w:rFonts w:ascii="Tw Cen MT" w:hAnsi="Tw Cen MT"/>
          <w:sz w:val="22"/>
          <w:lang w:val="fr-CH"/>
        </w:rPr>
        <w:t xml:space="preserve"> </w:t>
      </w:r>
      <w:r w:rsidR="0014785F" w:rsidRPr="0014785F">
        <w:rPr>
          <w:rFonts w:ascii="Tw Cen MT" w:hAnsi="Tw Cen MT"/>
          <w:sz w:val="22"/>
          <w:u w:val="dotted"/>
          <w:lang w:val="fr-CH"/>
        </w:rPr>
        <w:fldChar w:fldCharType="begin">
          <w:ffData>
            <w:name w:val="Texte6"/>
            <w:enabled/>
            <w:calcOnExit w:val="0"/>
            <w:textInput/>
          </w:ffData>
        </w:fldChar>
      </w:r>
      <w:bookmarkStart w:id="7" w:name="Texte6"/>
      <w:r w:rsidR="0014785F" w:rsidRPr="0014785F">
        <w:rPr>
          <w:rFonts w:ascii="Tw Cen MT" w:hAnsi="Tw Cen MT"/>
          <w:sz w:val="22"/>
          <w:u w:val="dotted"/>
          <w:lang w:val="fr-CH"/>
        </w:rPr>
        <w:instrText xml:space="preserve"> FORMTEXT </w:instrText>
      </w:r>
      <w:r w:rsidR="0014785F" w:rsidRPr="0014785F">
        <w:rPr>
          <w:rFonts w:ascii="Tw Cen MT" w:hAnsi="Tw Cen MT"/>
          <w:sz w:val="22"/>
          <w:u w:val="dotted"/>
          <w:lang w:val="fr-CH"/>
        </w:rPr>
      </w:r>
      <w:r w:rsidR="0014785F" w:rsidRPr="0014785F">
        <w:rPr>
          <w:rFonts w:ascii="Tw Cen MT" w:hAnsi="Tw Cen MT"/>
          <w:sz w:val="22"/>
          <w:u w:val="dotted"/>
          <w:lang w:val="fr-CH"/>
        </w:rPr>
        <w:fldChar w:fldCharType="separate"/>
      </w:r>
      <w:r w:rsidR="0014785F" w:rsidRPr="0014785F">
        <w:rPr>
          <w:rFonts w:ascii="Tw Cen MT" w:hAnsi="Tw Cen MT"/>
          <w:noProof/>
          <w:sz w:val="22"/>
          <w:u w:val="dotted"/>
          <w:lang w:val="fr-CH"/>
        </w:rPr>
        <w:t> </w:t>
      </w:r>
      <w:r w:rsidR="0014785F" w:rsidRPr="0014785F">
        <w:rPr>
          <w:rFonts w:ascii="Tw Cen MT" w:hAnsi="Tw Cen MT"/>
          <w:noProof/>
          <w:sz w:val="22"/>
          <w:u w:val="dotted"/>
          <w:lang w:val="fr-CH"/>
        </w:rPr>
        <w:t> </w:t>
      </w:r>
      <w:r w:rsidR="0014785F" w:rsidRPr="0014785F">
        <w:rPr>
          <w:rFonts w:ascii="Tw Cen MT" w:hAnsi="Tw Cen MT"/>
          <w:noProof/>
          <w:sz w:val="22"/>
          <w:u w:val="dotted"/>
          <w:lang w:val="fr-CH"/>
        </w:rPr>
        <w:t> </w:t>
      </w:r>
      <w:r w:rsidR="0014785F" w:rsidRPr="0014785F">
        <w:rPr>
          <w:rFonts w:ascii="Tw Cen MT" w:hAnsi="Tw Cen MT"/>
          <w:noProof/>
          <w:sz w:val="22"/>
          <w:u w:val="dotted"/>
          <w:lang w:val="fr-CH"/>
        </w:rPr>
        <w:t> </w:t>
      </w:r>
      <w:r w:rsidR="0014785F" w:rsidRPr="0014785F">
        <w:rPr>
          <w:rFonts w:ascii="Tw Cen MT" w:hAnsi="Tw Cen MT"/>
          <w:noProof/>
          <w:sz w:val="22"/>
          <w:u w:val="dotted"/>
          <w:lang w:val="fr-CH"/>
        </w:rPr>
        <w:t> </w:t>
      </w:r>
      <w:r w:rsidR="0014785F" w:rsidRPr="0014785F">
        <w:rPr>
          <w:rFonts w:ascii="Tw Cen MT" w:hAnsi="Tw Cen MT"/>
          <w:sz w:val="22"/>
          <w:u w:val="dotted"/>
          <w:lang w:val="fr-CH"/>
        </w:rPr>
        <w:fldChar w:fldCharType="end"/>
      </w:r>
      <w:bookmarkEnd w:id="7"/>
      <w:r w:rsidR="002D7273" w:rsidRPr="00961EDF">
        <w:rPr>
          <w:rFonts w:ascii="Tw Cen MT" w:hAnsi="Tw Cen MT"/>
          <w:sz w:val="22"/>
          <w:u w:val="dotted"/>
          <w:lang w:val="fr-CH"/>
        </w:rPr>
        <w:tab/>
      </w:r>
      <w:r w:rsidR="002D7273" w:rsidRPr="00961EDF">
        <w:rPr>
          <w:rFonts w:ascii="Tw Cen MT" w:hAnsi="Tw Cen MT"/>
          <w:sz w:val="22"/>
          <w:lang w:val="fr-CH"/>
        </w:rPr>
        <w:tab/>
      </w:r>
      <w:bookmarkStart w:id="8" w:name="CaseACocher2"/>
      <w:r w:rsidR="0014785F">
        <w:rPr>
          <w:rFonts w:ascii="Tw Cen MT" w:hAnsi="Tw Cen MT"/>
          <w:sz w:val="22"/>
          <w:lang w:val="fr-CH"/>
        </w:rPr>
        <w:fldChar w:fldCharType="begin">
          <w:ffData>
            <w:name w:val="CaseACocher2"/>
            <w:enabled/>
            <w:calcOnExit w:val="0"/>
            <w:checkBox>
              <w:sizeAuto/>
              <w:default w:val="0"/>
              <w:checked w:val="0"/>
            </w:checkBox>
          </w:ffData>
        </w:fldChar>
      </w:r>
      <w:r w:rsidR="0014785F">
        <w:rPr>
          <w:rFonts w:ascii="Tw Cen MT" w:hAnsi="Tw Cen MT"/>
          <w:sz w:val="22"/>
          <w:lang w:val="fr-CH"/>
        </w:rPr>
        <w:instrText xml:space="preserve"> FORMCHECKBOX </w:instrText>
      </w:r>
      <w:r w:rsidR="006A771C">
        <w:rPr>
          <w:rFonts w:ascii="Tw Cen MT" w:hAnsi="Tw Cen MT"/>
          <w:sz w:val="22"/>
          <w:lang w:val="fr-CH"/>
        </w:rPr>
      </w:r>
      <w:r w:rsidR="006A771C">
        <w:rPr>
          <w:rFonts w:ascii="Tw Cen MT" w:hAnsi="Tw Cen MT"/>
          <w:sz w:val="22"/>
          <w:lang w:val="fr-CH"/>
        </w:rPr>
        <w:fldChar w:fldCharType="separate"/>
      </w:r>
      <w:r w:rsidR="0014785F">
        <w:rPr>
          <w:rFonts w:ascii="Tw Cen MT" w:hAnsi="Tw Cen MT"/>
          <w:sz w:val="22"/>
          <w:lang w:val="fr-CH"/>
        </w:rPr>
        <w:fldChar w:fldCharType="end"/>
      </w:r>
      <w:bookmarkEnd w:id="8"/>
      <w:r w:rsidR="002D7273" w:rsidRPr="00961EDF">
        <w:rPr>
          <w:rFonts w:ascii="Tw Cen MT" w:hAnsi="Tw Cen MT"/>
          <w:sz w:val="22"/>
          <w:lang w:val="fr-CH"/>
        </w:rPr>
        <w:t xml:space="preserve">  </w:t>
      </w:r>
      <w:r w:rsidRPr="00961EDF">
        <w:rPr>
          <w:rFonts w:ascii="Tw Cen MT" w:hAnsi="Tw Cen MT"/>
          <w:sz w:val="22"/>
          <w:lang w:val="fr-CH"/>
        </w:rPr>
        <w:t>Rénovation</w:t>
      </w:r>
    </w:p>
    <w:p w:rsidR="00213E15" w:rsidRPr="00961EDF" w:rsidRDefault="00213E15" w:rsidP="00AF09C3">
      <w:pPr>
        <w:pBdr>
          <w:top w:val="single" w:sz="4" w:space="1" w:color="auto"/>
          <w:left w:val="single" w:sz="4" w:space="4" w:color="auto"/>
          <w:bottom w:val="single" w:sz="4" w:space="1" w:color="auto"/>
          <w:right w:val="single" w:sz="4" w:space="4" w:color="auto"/>
          <w:bar w:val="single" w:sz="4" w:color="auto"/>
        </w:pBdr>
        <w:tabs>
          <w:tab w:val="left" w:pos="6237"/>
          <w:tab w:val="left" w:pos="7088"/>
        </w:tabs>
        <w:rPr>
          <w:rFonts w:ascii="Tw Cen MT" w:hAnsi="Tw Cen MT"/>
          <w:sz w:val="22"/>
          <w:lang w:val="fr-CH"/>
        </w:rPr>
      </w:pPr>
      <w:r w:rsidRPr="00961EDF">
        <w:rPr>
          <w:rFonts w:ascii="Tw Cen MT" w:hAnsi="Tw Cen MT"/>
          <w:sz w:val="22"/>
          <w:lang w:val="fr-CH"/>
        </w:rPr>
        <w:t xml:space="preserve">NPA, localité : </w:t>
      </w:r>
      <w:r w:rsidR="002D7273" w:rsidRPr="00961EDF">
        <w:rPr>
          <w:rFonts w:ascii="Tw Cen MT" w:hAnsi="Tw Cen MT"/>
          <w:sz w:val="22"/>
          <w:lang w:val="fr-CH"/>
        </w:rPr>
        <w:t xml:space="preserve"> </w:t>
      </w:r>
      <w:r w:rsidR="0014785F" w:rsidRPr="0014785F">
        <w:rPr>
          <w:rFonts w:ascii="Tw Cen MT" w:hAnsi="Tw Cen MT"/>
          <w:sz w:val="22"/>
          <w:u w:val="dotted"/>
          <w:lang w:val="fr-CH"/>
        </w:rPr>
        <w:fldChar w:fldCharType="begin">
          <w:ffData>
            <w:name w:val="Texte7"/>
            <w:enabled/>
            <w:calcOnExit w:val="0"/>
            <w:textInput/>
          </w:ffData>
        </w:fldChar>
      </w:r>
      <w:bookmarkStart w:id="9" w:name="Texte7"/>
      <w:r w:rsidR="0014785F" w:rsidRPr="0014785F">
        <w:rPr>
          <w:rFonts w:ascii="Tw Cen MT" w:hAnsi="Tw Cen MT"/>
          <w:sz w:val="22"/>
          <w:u w:val="dotted"/>
          <w:lang w:val="fr-CH"/>
        </w:rPr>
        <w:instrText xml:space="preserve"> FORMTEXT </w:instrText>
      </w:r>
      <w:r w:rsidR="0014785F" w:rsidRPr="0014785F">
        <w:rPr>
          <w:rFonts w:ascii="Tw Cen MT" w:hAnsi="Tw Cen MT"/>
          <w:sz w:val="22"/>
          <w:u w:val="dotted"/>
          <w:lang w:val="fr-CH"/>
        </w:rPr>
      </w:r>
      <w:r w:rsidR="0014785F" w:rsidRPr="0014785F">
        <w:rPr>
          <w:rFonts w:ascii="Tw Cen MT" w:hAnsi="Tw Cen MT"/>
          <w:sz w:val="22"/>
          <w:u w:val="dotted"/>
          <w:lang w:val="fr-CH"/>
        </w:rPr>
        <w:fldChar w:fldCharType="separate"/>
      </w:r>
      <w:r w:rsidR="0014785F" w:rsidRPr="0014785F">
        <w:rPr>
          <w:rFonts w:ascii="Tw Cen MT" w:hAnsi="Tw Cen MT"/>
          <w:noProof/>
          <w:sz w:val="22"/>
          <w:u w:val="dotted"/>
          <w:lang w:val="fr-CH"/>
        </w:rPr>
        <w:t> </w:t>
      </w:r>
      <w:r w:rsidR="0014785F" w:rsidRPr="0014785F">
        <w:rPr>
          <w:rFonts w:ascii="Tw Cen MT" w:hAnsi="Tw Cen MT"/>
          <w:noProof/>
          <w:sz w:val="22"/>
          <w:u w:val="dotted"/>
          <w:lang w:val="fr-CH"/>
        </w:rPr>
        <w:t> </w:t>
      </w:r>
      <w:r w:rsidR="0014785F" w:rsidRPr="0014785F">
        <w:rPr>
          <w:rFonts w:ascii="Tw Cen MT" w:hAnsi="Tw Cen MT"/>
          <w:noProof/>
          <w:sz w:val="22"/>
          <w:u w:val="dotted"/>
          <w:lang w:val="fr-CH"/>
        </w:rPr>
        <w:t> </w:t>
      </w:r>
      <w:r w:rsidR="0014785F" w:rsidRPr="0014785F">
        <w:rPr>
          <w:rFonts w:ascii="Tw Cen MT" w:hAnsi="Tw Cen MT"/>
          <w:noProof/>
          <w:sz w:val="22"/>
          <w:u w:val="dotted"/>
          <w:lang w:val="fr-CH"/>
        </w:rPr>
        <w:t> </w:t>
      </w:r>
      <w:r w:rsidR="0014785F" w:rsidRPr="0014785F">
        <w:rPr>
          <w:rFonts w:ascii="Tw Cen MT" w:hAnsi="Tw Cen MT"/>
          <w:noProof/>
          <w:sz w:val="22"/>
          <w:u w:val="dotted"/>
          <w:lang w:val="fr-CH"/>
        </w:rPr>
        <w:t> </w:t>
      </w:r>
      <w:r w:rsidR="0014785F" w:rsidRPr="0014785F">
        <w:rPr>
          <w:rFonts w:ascii="Tw Cen MT" w:hAnsi="Tw Cen MT"/>
          <w:sz w:val="22"/>
          <w:u w:val="dotted"/>
          <w:lang w:val="fr-CH"/>
        </w:rPr>
        <w:fldChar w:fldCharType="end"/>
      </w:r>
      <w:bookmarkEnd w:id="9"/>
      <w:r w:rsidR="002D7273" w:rsidRPr="00961EDF">
        <w:rPr>
          <w:rFonts w:ascii="Tw Cen MT" w:hAnsi="Tw Cen MT"/>
          <w:sz w:val="22"/>
          <w:u w:val="dotted"/>
          <w:lang w:val="fr-CH"/>
        </w:rPr>
        <w:tab/>
      </w:r>
      <w:r w:rsidR="002D7273" w:rsidRPr="00961EDF">
        <w:rPr>
          <w:rFonts w:ascii="Tw Cen MT" w:hAnsi="Tw Cen MT"/>
          <w:sz w:val="22"/>
          <w:lang w:val="fr-CH"/>
        </w:rPr>
        <w:tab/>
      </w:r>
      <w:r w:rsidR="0014785F">
        <w:rPr>
          <w:rFonts w:ascii="Tw Cen MT" w:hAnsi="Tw Cen MT"/>
          <w:sz w:val="22"/>
          <w:lang w:val="fr-CH"/>
        </w:rPr>
        <w:fldChar w:fldCharType="begin">
          <w:ffData>
            <w:name w:val="CaseACocher3"/>
            <w:enabled/>
            <w:calcOnExit w:val="0"/>
            <w:checkBox>
              <w:sizeAuto/>
              <w:default w:val="0"/>
              <w:checked w:val="0"/>
            </w:checkBox>
          </w:ffData>
        </w:fldChar>
      </w:r>
      <w:bookmarkStart w:id="10" w:name="CaseACocher3"/>
      <w:r w:rsidR="0014785F">
        <w:rPr>
          <w:rFonts w:ascii="Tw Cen MT" w:hAnsi="Tw Cen MT"/>
          <w:sz w:val="22"/>
          <w:lang w:val="fr-CH"/>
        </w:rPr>
        <w:instrText xml:space="preserve"> FORMCHECKBOX </w:instrText>
      </w:r>
      <w:r w:rsidR="006A771C">
        <w:rPr>
          <w:rFonts w:ascii="Tw Cen MT" w:hAnsi="Tw Cen MT"/>
          <w:sz w:val="22"/>
          <w:lang w:val="fr-CH"/>
        </w:rPr>
      </w:r>
      <w:r w:rsidR="006A771C">
        <w:rPr>
          <w:rFonts w:ascii="Tw Cen MT" w:hAnsi="Tw Cen MT"/>
          <w:sz w:val="22"/>
          <w:lang w:val="fr-CH"/>
        </w:rPr>
        <w:fldChar w:fldCharType="separate"/>
      </w:r>
      <w:r w:rsidR="0014785F">
        <w:rPr>
          <w:rFonts w:ascii="Tw Cen MT" w:hAnsi="Tw Cen MT"/>
          <w:sz w:val="22"/>
          <w:lang w:val="fr-CH"/>
        </w:rPr>
        <w:fldChar w:fldCharType="end"/>
      </w:r>
      <w:bookmarkEnd w:id="10"/>
      <w:r w:rsidR="002D7273" w:rsidRPr="00961EDF">
        <w:rPr>
          <w:rFonts w:ascii="Tw Cen MT" w:hAnsi="Tw Cen MT"/>
          <w:sz w:val="22"/>
          <w:lang w:val="fr-CH"/>
        </w:rPr>
        <w:t xml:space="preserve">  </w:t>
      </w:r>
      <w:r w:rsidRPr="00961EDF">
        <w:rPr>
          <w:rFonts w:ascii="Tw Cen MT" w:hAnsi="Tw Cen MT"/>
          <w:sz w:val="22"/>
          <w:lang w:val="fr-CH"/>
        </w:rPr>
        <w:t>Extension</w:t>
      </w:r>
    </w:p>
    <w:p w:rsidR="00213E15" w:rsidRPr="002D7273" w:rsidRDefault="00213E15" w:rsidP="00AF09C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53"/>
          <w:tab w:val="left" w:pos="4962"/>
          <w:tab w:val="left" w:pos="6946"/>
        </w:tabs>
        <w:rPr>
          <w:rFonts w:ascii="Tw Cen MT" w:hAnsi="Tw Cen MT"/>
          <w:sz w:val="16"/>
          <w:szCs w:val="16"/>
          <w:lang w:val="fr-CH"/>
        </w:rPr>
      </w:pPr>
    </w:p>
    <w:p w:rsidR="002D7273" w:rsidRPr="002D7273" w:rsidRDefault="00414816" w:rsidP="00AF09C3">
      <w:pPr>
        <w:pBdr>
          <w:top w:val="single" w:sz="4" w:space="1" w:color="auto"/>
          <w:left w:val="single" w:sz="4" w:space="4" w:color="auto"/>
          <w:bottom w:val="single" w:sz="4" w:space="1" w:color="auto"/>
          <w:right w:val="single" w:sz="4" w:space="4" w:color="auto"/>
          <w:bar w:val="single" w:sz="4" w:color="auto"/>
        </w:pBdr>
        <w:tabs>
          <w:tab w:val="left" w:pos="4253"/>
          <w:tab w:val="left" w:pos="4962"/>
          <w:tab w:val="left" w:pos="6946"/>
        </w:tabs>
        <w:rPr>
          <w:rFonts w:ascii="Tw Cen MT" w:hAnsi="Tw Cen MT"/>
          <w:sz w:val="16"/>
          <w:szCs w:val="16"/>
          <w:lang w:val="fr-CH"/>
        </w:rPr>
      </w:pPr>
      <w:r>
        <w:rPr>
          <w:rFonts w:ascii="Tw Cen MT" w:hAnsi="Tw Cen MT"/>
          <w:noProof/>
          <w:sz w:val="16"/>
          <w:szCs w:val="16"/>
          <w:lang w:val="fr-CH" w:eastAsia="fr-CH"/>
        </w:rPr>
        <mc:AlternateContent>
          <mc:Choice Requires="wps">
            <w:drawing>
              <wp:anchor distT="0" distB="0" distL="114300" distR="114300" simplePos="0" relativeHeight="251665408" behindDoc="0" locked="0" layoutInCell="1" allowOverlap="1" wp14:anchorId="4B60D3AC" wp14:editId="5CA5534F">
                <wp:simplePos x="0" y="0"/>
                <wp:positionH relativeFrom="column">
                  <wp:posOffset>2672715</wp:posOffset>
                </wp:positionH>
                <wp:positionV relativeFrom="paragraph">
                  <wp:posOffset>3810</wp:posOffset>
                </wp:positionV>
                <wp:extent cx="0" cy="1021080"/>
                <wp:effectExtent l="0" t="0" r="19050" b="26670"/>
                <wp:wrapNone/>
                <wp:docPr id="5" name="Connecteur droit 5"/>
                <wp:cNvGraphicFramePr/>
                <a:graphic xmlns:a="http://schemas.openxmlformats.org/drawingml/2006/main">
                  <a:graphicData uri="http://schemas.microsoft.com/office/word/2010/wordprocessingShape">
                    <wps:wsp>
                      <wps:cNvCnPr/>
                      <wps:spPr>
                        <a:xfrm>
                          <a:off x="0" y="0"/>
                          <a:ext cx="0" cy="102108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DC734" id="Connecteur droit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45pt,.3pt" to="210.4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" strokecolor="black [3213]" strokeweight=".3pt"/>
            </w:pict>
          </mc:Fallback>
        </mc:AlternateContent>
      </w:r>
      <w:r w:rsidR="00045BE4">
        <w:rPr>
          <w:rFonts w:ascii="Tw Cen MT" w:hAnsi="Tw Cen MT"/>
          <w:sz w:val="16"/>
          <w:szCs w:val="16"/>
          <w:lang w:val="fr-CH"/>
        </w:rPr>
        <w:tab/>
      </w:r>
      <w:r w:rsidR="00045BE4">
        <w:rPr>
          <w:rFonts w:ascii="Tw Cen MT" w:hAnsi="Tw Cen MT"/>
          <w:sz w:val="16"/>
          <w:szCs w:val="16"/>
          <w:lang w:val="fr-CH"/>
        </w:rPr>
        <w:tab/>
      </w:r>
    </w:p>
    <w:p w:rsidR="00213E15" w:rsidRPr="007D009E" w:rsidRDefault="007D009E" w:rsidP="00414816">
      <w:pPr>
        <w:pBdr>
          <w:top w:val="single" w:sz="4" w:space="1" w:color="auto"/>
          <w:left w:val="single" w:sz="4" w:space="4" w:color="auto"/>
          <w:bottom w:val="single" w:sz="4" w:space="1" w:color="auto"/>
          <w:right w:val="single" w:sz="4" w:space="4" w:color="auto"/>
          <w:bar w:val="single" w:sz="4" w:color="auto"/>
        </w:pBdr>
        <w:tabs>
          <w:tab w:val="left" w:pos="4536"/>
          <w:tab w:val="left" w:pos="4962"/>
          <w:tab w:val="left" w:pos="6946"/>
        </w:tabs>
        <w:spacing w:after="80"/>
        <w:rPr>
          <w:rFonts w:ascii="Tw Cen MT" w:hAnsi="Tw Cen MT"/>
          <w:b/>
          <w:color w:val="808080" w:themeColor="background1" w:themeShade="80"/>
          <w:lang w:val="fr-CH"/>
        </w:rPr>
      </w:pPr>
      <w:r>
        <w:rPr>
          <w:rFonts w:ascii="Tw Cen MT" w:hAnsi="Tw Cen MT"/>
          <w:b/>
          <w:color w:val="808080" w:themeColor="background1" w:themeShade="80"/>
          <w:lang w:val="fr-CH"/>
        </w:rPr>
        <w:t>NATURE DE LA CONSTRUCTION</w:t>
      </w:r>
      <w:r w:rsidR="00414816">
        <w:rPr>
          <w:rFonts w:ascii="Tw Cen MT" w:hAnsi="Tw Cen MT"/>
          <w:b/>
          <w:color w:val="808080" w:themeColor="background1" w:themeShade="80"/>
          <w:lang w:val="fr-CH"/>
        </w:rPr>
        <w:tab/>
        <w:t>DONNÉES TECHNIQUE</w:t>
      </w:r>
      <w:r w:rsidR="007C2E77">
        <w:rPr>
          <w:rFonts w:ascii="Tw Cen MT" w:hAnsi="Tw Cen MT"/>
          <w:b/>
          <w:color w:val="808080" w:themeColor="background1" w:themeShade="80"/>
          <w:lang w:val="fr-CH"/>
        </w:rPr>
        <w:t>S</w:t>
      </w:r>
    </w:p>
    <w:bookmarkStart w:id="11" w:name="CaseACocher4"/>
    <w:p w:rsidR="00213E15" w:rsidRPr="00961EDF" w:rsidRDefault="00013600" w:rsidP="002034AD">
      <w:pPr>
        <w:pBdr>
          <w:top w:val="single" w:sz="4" w:space="1" w:color="auto"/>
          <w:left w:val="single" w:sz="4" w:space="4" w:color="auto"/>
          <w:bottom w:val="single" w:sz="4" w:space="1" w:color="auto"/>
          <w:right w:val="single" w:sz="4" w:space="4" w:color="auto"/>
          <w:bar w:val="single" w:sz="4" w:color="auto"/>
        </w:pBdr>
        <w:tabs>
          <w:tab w:val="left" w:pos="4536"/>
          <w:tab w:val="left" w:pos="4962"/>
          <w:tab w:val="left" w:pos="7513"/>
          <w:tab w:val="left" w:pos="8222"/>
        </w:tabs>
        <w:spacing w:after="80"/>
        <w:rPr>
          <w:rFonts w:ascii="Tw Cen MT" w:hAnsi="Tw Cen MT"/>
          <w:sz w:val="22"/>
          <w:lang w:val="fr-CH"/>
        </w:rPr>
      </w:pPr>
      <w:r>
        <w:rPr>
          <w:rFonts w:ascii="Tw Cen MT" w:hAnsi="Tw Cen MT"/>
          <w:sz w:val="22"/>
          <w:lang w:val="fr-CH"/>
        </w:rPr>
        <w:fldChar w:fldCharType="begin">
          <w:ffData>
            <w:name w:val="CaseACocher4"/>
            <w:enabled/>
            <w:calcOnExit w:val="0"/>
            <w:checkBox>
              <w:sizeAuto/>
              <w:default w:val="0"/>
            </w:checkBox>
          </w:ffData>
        </w:fldChar>
      </w:r>
      <w:r>
        <w:rPr>
          <w:rFonts w:ascii="Tw Cen MT" w:hAnsi="Tw Cen MT"/>
          <w:sz w:val="22"/>
          <w:lang w:val="fr-CH"/>
        </w:rPr>
        <w:instrText xml:space="preserve"> FORMCHECKBOX </w:instrText>
      </w:r>
      <w:r w:rsidR="006A771C">
        <w:rPr>
          <w:rFonts w:ascii="Tw Cen MT" w:hAnsi="Tw Cen MT"/>
          <w:sz w:val="22"/>
          <w:lang w:val="fr-CH"/>
        </w:rPr>
      </w:r>
      <w:r w:rsidR="006A771C">
        <w:rPr>
          <w:rFonts w:ascii="Tw Cen MT" w:hAnsi="Tw Cen MT"/>
          <w:sz w:val="22"/>
          <w:lang w:val="fr-CH"/>
        </w:rPr>
        <w:fldChar w:fldCharType="separate"/>
      </w:r>
      <w:r>
        <w:rPr>
          <w:rFonts w:ascii="Tw Cen MT" w:hAnsi="Tw Cen MT"/>
          <w:sz w:val="22"/>
          <w:lang w:val="fr-CH"/>
        </w:rPr>
        <w:fldChar w:fldCharType="end"/>
      </w:r>
      <w:bookmarkEnd w:id="11"/>
      <w:r w:rsidR="002D7273" w:rsidRPr="00961EDF">
        <w:rPr>
          <w:rFonts w:ascii="Tw Cen MT" w:hAnsi="Tw Cen MT"/>
          <w:sz w:val="22"/>
          <w:lang w:val="fr-CH"/>
        </w:rPr>
        <w:t xml:space="preserve">  </w:t>
      </w:r>
      <w:r w:rsidR="00213E15" w:rsidRPr="00961EDF">
        <w:rPr>
          <w:rFonts w:ascii="Tw Cen MT" w:hAnsi="Tw Cen MT"/>
          <w:sz w:val="22"/>
          <w:lang w:val="fr-CH"/>
        </w:rPr>
        <w:t>Maison familiale</w:t>
      </w:r>
      <w:r w:rsidR="00414816">
        <w:rPr>
          <w:rFonts w:ascii="Tw Cen MT" w:hAnsi="Tw Cen MT"/>
          <w:sz w:val="22"/>
          <w:lang w:val="fr-CH"/>
        </w:rPr>
        <w:tab/>
      </w:r>
      <w:bookmarkStart w:id="12" w:name="CaseACocher7"/>
      <w:r>
        <w:rPr>
          <w:rFonts w:ascii="Tw Cen MT" w:hAnsi="Tw Cen MT"/>
          <w:sz w:val="22"/>
          <w:lang w:val="fr-CH"/>
        </w:rPr>
        <w:fldChar w:fldCharType="begin">
          <w:ffData>
            <w:name w:val="CaseACocher7"/>
            <w:enabled/>
            <w:calcOnExit w:val="0"/>
            <w:checkBox>
              <w:sizeAuto/>
              <w:default w:val="0"/>
              <w:checked w:val="0"/>
            </w:checkBox>
          </w:ffData>
        </w:fldChar>
      </w:r>
      <w:r>
        <w:rPr>
          <w:rFonts w:ascii="Tw Cen MT" w:hAnsi="Tw Cen MT"/>
          <w:sz w:val="22"/>
          <w:lang w:val="fr-CH"/>
        </w:rPr>
        <w:instrText xml:space="preserve"> FORMCHECKBOX </w:instrText>
      </w:r>
      <w:r w:rsidR="006A771C">
        <w:rPr>
          <w:rFonts w:ascii="Tw Cen MT" w:hAnsi="Tw Cen MT"/>
          <w:sz w:val="22"/>
          <w:lang w:val="fr-CH"/>
        </w:rPr>
      </w:r>
      <w:r w:rsidR="006A771C">
        <w:rPr>
          <w:rFonts w:ascii="Tw Cen MT" w:hAnsi="Tw Cen MT"/>
          <w:sz w:val="22"/>
          <w:lang w:val="fr-CH"/>
        </w:rPr>
        <w:fldChar w:fldCharType="separate"/>
      </w:r>
      <w:r>
        <w:rPr>
          <w:rFonts w:ascii="Tw Cen MT" w:hAnsi="Tw Cen MT"/>
          <w:sz w:val="22"/>
          <w:lang w:val="fr-CH"/>
        </w:rPr>
        <w:fldChar w:fldCharType="end"/>
      </w:r>
      <w:bookmarkEnd w:id="12"/>
      <w:r w:rsidR="00526240">
        <w:rPr>
          <w:rFonts w:ascii="Tw Cen MT" w:hAnsi="Tw Cen MT"/>
          <w:sz w:val="22"/>
          <w:lang w:val="fr-CH"/>
        </w:rPr>
        <w:t xml:space="preserve">  </w:t>
      </w:r>
      <w:r w:rsidR="00526240">
        <w:rPr>
          <w:rFonts w:ascii="Tw Cen MT" w:hAnsi="Tw Cen MT"/>
          <w:sz w:val="22"/>
          <w:lang w:val="fr-CH"/>
        </w:rPr>
        <w:tab/>
        <w:t xml:space="preserve">Puissance </w:t>
      </w:r>
      <w:r w:rsidR="005E2527">
        <w:rPr>
          <w:rFonts w:ascii="Tw Cen MT" w:hAnsi="Tw Cen MT"/>
          <w:sz w:val="22"/>
          <w:lang w:val="fr-CH"/>
        </w:rPr>
        <w:t>installée :</w:t>
      </w:r>
      <w:r w:rsidR="00414816">
        <w:rPr>
          <w:rFonts w:ascii="Tw Cen MT" w:hAnsi="Tw Cen MT"/>
          <w:sz w:val="22"/>
          <w:lang w:val="fr-CH"/>
        </w:rPr>
        <w:t xml:space="preserve">  </w:t>
      </w:r>
      <w:r w:rsidRPr="00013600">
        <w:rPr>
          <w:rFonts w:ascii="Tw Cen MT" w:hAnsi="Tw Cen MT"/>
          <w:sz w:val="22"/>
          <w:u w:val="dotted"/>
          <w:lang w:val="fr-CH"/>
        </w:rPr>
        <w:fldChar w:fldCharType="begin">
          <w:ffData>
            <w:name w:val="Texte10"/>
            <w:enabled/>
            <w:calcOnExit w:val="0"/>
            <w:textInput/>
          </w:ffData>
        </w:fldChar>
      </w:r>
      <w:bookmarkStart w:id="13" w:name="Texte10"/>
      <w:r w:rsidRPr="00013600">
        <w:rPr>
          <w:rFonts w:ascii="Tw Cen MT" w:hAnsi="Tw Cen MT"/>
          <w:sz w:val="22"/>
          <w:u w:val="dotted"/>
          <w:lang w:val="fr-CH"/>
        </w:rPr>
        <w:instrText xml:space="preserve"> FORMTEXT </w:instrText>
      </w:r>
      <w:r w:rsidRPr="00013600">
        <w:rPr>
          <w:rFonts w:ascii="Tw Cen MT" w:hAnsi="Tw Cen MT"/>
          <w:sz w:val="22"/>
          <w:u w:val="dotted"/>
          <w:lang w:val="fr-CH"/>
        </w:rPr>
      </w:r>
      <w:r w:rsidRPr="00013600">
        <w:rPr>
          <w:rFonts w:ascii="Tw Cen MT" w:hAnsi="Tw Cen MT"/>
          <w:sz w:val="22"/>
          <w:u w:val="dotted"/>
          <w:lang w:val="fr-CH"/>
        </w:rPr>
        <w:fldChar w:fldCharType="separate"/>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Pr="00013600">
        <w:rPr>
          <w:rFonts w:ascii="Tw Cen MT" w:hAnsi="Tw Cen MT"/>
          <w:sz w:val="22"/>
          <w:u w:val="dotted"/>
          <w:lang w:val="fr-CH"/>
        </w:rPr>
        <w:fldChar w:fldCharType="end"/>
      </w:r>
      <w:bookmarkEnd w:id="13"/>
      <w:r w:rsidR="000E1453" w:rsidRPr="00414816">
        <w:rPr>
          <w:rFonts w:ascii="Tw Cen MT" w:hAnsi="Tw Cen MT"/>
          <w:sz w:val="22"/>
          <w:u w:val="dotted"/>
          <w:lang w:val="fr-CH"/>
        </w:rPr>
        <w:tab/>
      </w:r>
      <w:r w:rsidR="00414816">
        <w:rPr>
          <w:rFonts w:ascii="Tw Cen MT" w:hAnsi="Tw Cen MT"/>
          <w:sz w:val="22"/>
          <w:lang w:val="fr-CH"/>
        </w:rPr>
        <w:t xml:space="preserve"> kW</w:t>
      </w:r>
      <w:r w:rsidR="00293381">
        <w:rPr>
          <w:rFonts w:ascii="Tw Cen MT" w:hAnsi="Tw Cen MT"/>
          <w:sz w:val="22"/>
          <w:lang w:val="fr-CH"/>
        </w:rPr>
        <w:t xml:space="preserve">  Ch + ECS</w:t>
      </w:r>
    </w:p>
    <w:bookmarkStart w:id="14" w:name="CaseACocher5"/>
    <w:p w:rsidR="00213E15" w:rsidRPr="00961EDF" w:rsidRDefault="00013600" w:rsidP="00414816">
      <w:pPr>
        <w:pBdr>
          <w:top w:val="single" w:sz="4" w:space="1" w:color="auto"/>
          <w:left w:val="single" w:sz="4" w:space="4" w:color="auto"/>
          <w:bottom w:val="single" w:sz="4" w:space="1" w:color="auto"/>
          <w:right w:val="single" w:sz="4" w:space="4" w:color="auto"/>
          <w:bar w:val="single" w:sz="4" w:color="auto"/>
        </w:pBdr>
        <w:tabs>
          <w:tab w:val="left" w:pos="1418"/>
          <w:tab w:val="left" w:pos="1985"/>
          <w:tab w:val="left" w:pos="4536"/>
          <w:tab w:val="left" w:pos="4962"/>
          <w:tab w:val="left" w:pos="6946"/>
        </w:tabs>
        <w:spacing w:after="80"/>
        <w:rPr>
          <w:rFonts w:ascii="Tw Cen MT" w:hAnsi="Tw Cen MT"/>
          <w:sz w:val="22"/>
          <w:lang w:val="fr-CH"/>
        </w:rPr>
      </w:pPr>
      <w:r>
        <w:rPr>
          <w:rFonts w:ascii="Tw Cen MT" w:hAnsi="Tw Cen MT"/>
          <w:sz w:val="22"/>
          <w:lang w:val="fr-CH"/>
        </w:rPr>
        <w:fldChar w:fldCharType="begin">
          <w:ffData>
            <w:name w:val="CaseACocher5"/>
            <w:enabled/>
            <w:calcOnExit w:val="0"/>
            <w:checkBox>
              <w:sizeAuto/>
              <w:default w:val="0"/>
            </w:checkBox>
          </w:ffData>
        </w:fldChar>
      </w:r>
      <w:r>
        <w:rPr>
          <w:rFonts w:ascii="Tw Cen MT" w:hAnsi="Tw Cen MT"/>
          <w:sz w:val="22"/>
          <w:lang w:val="fr-CH"/>
        </w:rPr>
        <w:instrText xml:space="preserve"> FORMCHECKBOX </w:instrText>
      </w:r>
      <w:r w:rsidR="006A771C">
        <w:rPr>
          <w:rFonts w:ascii="Tw Cen MT" w:hAnsi="Tw Cen MT"/>
          <w:sz w:val="22"/>
          <w:lang w:val="fr-CH"/>
        </w:rPr>
      </w:r>
      <w:r w:rsidR="006A771C">
        <w:rPr>
          <w:rFonts w:ascii="Tw Cen MT" w:hAnsi="Tw Cen MT"/>
          <w:sz w:val="22"/>
          <w:lang w:val="fr-CH"/>
        </w:rPr>
        <w:fldChar w:fldCharType="separate"/>
      </w:r>
      <w:r>
        <w:rPr>
          <w:rFonts w:ascii="Tw Cen MT" w:hAnsi="Tw Cen MT"/>
          <w:sz w:val="22"/>
          <w:lang w:val="fr-CH"/>
        </w:rPr>
        <w:fldChar w:fldCharType="end"/>
      </w:r>
      <w:bookmarkEnd w:id="14"/>
      <w:r w:rsidR="002D7273" w:rsidRPr="00961EDF">
        <w:rPr>
          <w:rFonts w:ascii="Tw Cen MT" w:hAnsi="Tw Cen MT"/>
          <w:sz w:val="22"/>
          <w:lang w:val="fr-CH"/>
        </w:rPr>
        <w:t xml:space="preserve">  </w:t>
      </w:r>
      <w:r w:rsidR="00213E15" w:rsidRPr="00961EDF">
        <w:rPr>
          <w:rFonts w:ascii="Tw Cen MT" w:hAnsi="Tw Cen MT"/>
          <w:sz w:val="22"/>
          <w:lang w:val="fr-CH"/>
        </w:rPr>
        <w:t xml:space="preserve">Locatif de </w:t>
      </w:r>
      <w:r w:rsidR="007D009E" w:rsidRPr="00961EDF">
        <w:rPr>
          <w:rFonts w:ascii="Tw Cen MT" w:hAnsi="Tw Cen MT"/>
          <w:sz w:val="22"/>
          <w:lang w:val="fr-CH"/>
        </w:rPr>
        <w:tab/>
      </w:r>
      <w:r w:rsidRPr="00013600">
        <w:rPr>
          <w:rFonts w:ascii="Tw Cen MT" w:hAnsi="Tw Cen MT"/>
          <w:sz w:val="22"/>
          <w:u w:val="dotted"/>
          <w:lang w:val="fr-CH"/>
        </w:rPr>
        <w:fldChar w:fldCharType="begin">
          <w:ffData>
            <w:name w:val="Texte8"/>
            <w:enabled/>
            <w:calcOnExit w:val="0"/>
            <w:textInput/>
          </w:ffData>
        </w:fldChar>
      </w:r>
      <w:bookmarkStart w:id="15" w:name="Texte8"/>
      <w:r w:rsidRPr="00013600">
        <w:rPr>
          <w:rFonts w:ascii="Tw Cen MT" w:hAnsi="Tw Cen MT"/>
          <w:sz w:val="22"/>
          <w:u w:val="dotted"/>
          <w:lang w:val="fr-CH"/>
        </w:rPr>
        <w:instrText xml:space="preserve"> FORMTEXT </w:instrText>
      </w:r>
      <w:r w:rsidRPr="00013600">
        <w:rPr>
          <w:rFonts w:ascii="Tw Cen MT" w:hAnsi="Tw Cen MT"/>
          <w:sz w:val="22"/>
          <w:u w:val="dotted"/>
          <w:lang w:val="fr-CH"/>
        </w:rPr>
      </w:r>
      <w:r w:rsidRPr="00013600">
        <w:rPr>
          <w:rFonts w:ascii="Tw Cen MT" w:hAnsi="Tw Cen MT"/>
          <w:sz w:val="22"/>
          <w:u w:val="dotted"/>
          <w:lang w:val="fr-CH"/>
        </w:rPr>
        <w:fldChar w:fldCharType="separate"/>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Pr="00013600">
        <w:rPr>
          <w:rFonts w:ascii="Tw Cen MT" w:hAnsi="Tw Cen MT"/>
          <w:sz w:val="22"/>
          <w:u w:val="dotted"/>
          <w:lang w:val="fr-CH"/>
        </w:rPr>
        <w:fldChar w:fldCharType="end"/>
      </w:r>
      <w:bookmarkEnd w:id="15"/>
      <w:r w:rsidR="007D009E" w:rsidRPr="00961EDF">
        <w:rPr>
          <w:rFonts w:ascii="Tw Cen MT" w:hAnsi="Tw Cen MT"/>
          <w:sz w:val="22"/>
          <w:u w:val="dotted"/>
          <w:lang w:val="fr-CH"/>
        </w:rPr>
        <w:tab/>
      </w:r>
      <w:r w:rsidR="00213E15" w:rsidRPr="00961EDF">
        <w:rPr>
          <w:rFonts w:ascii="Tw Cen MT" w:hAnsi="Tw Cen MT"/>
          <w:sz w:val="22"/>
          <w:lang w:val="fr-CH"/>
        </w:rPr>
        <w:t xml:space="preserve"> appartements</w:t>
      </w:r>
      <w:r w:rsidR="00414816">
        <w:rPr>
          <w:rFonts w:ascii="Tw Cen MT" w:hAnsi="Tw Cen MT"/>
          <w:sz w:val="22"/>
          <w:lang w:val="fr-CH"/>
        </w:rPr>
        <w:tab/>
      </w:r>
      <w:r w:rsidR="00414816">
        <w:rPr>
          <w:rFonts w:ascii="Tw Cen MT" w:hAnsi="Tw Cen MT"/>
          <w:sz w:val="22"/>
          <w:lang w:val="fr-CH"/>
        </w:rPr>
        <w:tab/>
        <w:t xml:space="preserve">selon calculs thermiques effectués par </w:t>
      </w:r>
    </w:p>
    <w:bookmarkStart w:id="16" w:name="CaseACocher6"/>
    <w:p w:rsidR="00213E15" w:rsidRPr="00414816" w:rsidRDefault="00013600" w:rsidP="00AD4E58">
      <w:pPr>
        <w:pBdr>
          <w:top w:val="single" w:sz="4" w:space="1" w:color="auto"/>
          <w:left w:val="single" w:sz="4" w:space="4" w:color="auto"/>
          <w:bottom w:val="single" w:sz="4" w:space="1" w:color="auto"/>
          <w:right w:val="single" w:sz="4" w:space="4" w:color="auto"/>
          <w:bar w:val="single" w:sz="4" w:color="auto"/>
        </w:pBdr>
        <w:tabs>
          <w:tab w:val="left" w:pos="3402"/>
          <w:tab w:val="left" w:pos="4962"/>
          <w:tab w:val="left" w:pos="6804"/>
          <w:tab w:val="left" w:pos="8931"/>
        </w:tabs>
        <w:rPr>
          <w:rFonts w:ascii="Tw Cen MT" w:hAnsi="Tw Cen MT"/>
          <w:lang w:val="fr-CH"/>
        </w:rPr>
      </w:pPr>
      <w:r>
        <w:rPr>
          <w:rFonts w:ascii="Tw Cen MT" w:hAnsi="Tw Cen MT"/>
          <w:sz w:val="22"/>
          <w:lang w:val="fr-CH"/>
        </w:rPr>
        <w:fldChar w:fldCharType="begin">
          <w:ffData>
            <w:name w:val="CaseACocher6"/>
            <w:enabled/>
            <w:calcOnExit w:val="0"/>
            <w:checkBox>
              <w:sizeAuto/>
              <w:default w:val="0"/>
            </w:checkBox>
          </w:ffData>
        </w:fldChar>
      </w:r>
      <w:r>
        <w:rPr>
          <w:rFonts w:ascii="Tw Cen MT" w:hAnsi="Tw Cen MT"/>
          <w:sz w:val="22"/>
          <w:lang w:val="fr-CH"/>
        </w:rPr>
        <w:instrText xml:space="preserve"> FORMCHECKBOX </w:instrText>
      </w:r>
      <w:r w:rsidR="006A771C">
        <w:rPr>
          <w:rFonts w:ascii="Tw Cen MT" w:hAnsi="Tw Cen MT"/>
          <w:sz w:val="22"/>
          <w:lang w:val="fr-CH"/>
        </w:rPr>
      </w:r>
      <w:r w:rsidR="006A771C">
        <w:rPr>
          <w:rFonts w:ascii="Tw Cen MT" w:hAnsi="Tw Cen MT"/>
          <w:sz w:val="22"/>
          <w:lang w:val="fr-CH"/>
        </w:rPr>
        <w:fldChar w:fldCharType="separate"/>
      </w:r>
      <w:r>
        <w:rPr>
          <w:rFonts w:ascii="Tw Cen MT" w:hAnsi="Tw Cen MT"/>
          <w:sz w:val="22"/>
          <w:lang w:val="fr-CH"/>
        </w:rPr>
        <w:fldChar w:fldCharType="end"/>
      </w:r>
      <w:bookmarkEnd w:id="16"/>
      <w:r w:rsidR="002D7273" w:rsidRPr="00961EDF">
        <w:rPr>
          <w:rFonts w:ascii="Tw Cen MT" w:hAnsi="Tw Cen MT"/>
          <w:sz w:val="22"/>
          <w:lang w:val="fr-CH"/>
        </w:rPr>
        <w:t xml:space="preserve">  </w:t>
      </w:r>
      <w:r w:rsidR="00213E15" w:rsidRPr="00961EDF">
        <w:rPr>
          <w:rFonts w:ascii="Tw Cen MT" w:hAnsi="Tw Cen MT"/>
          <w:sz w:val="22"/>
          <w:lang w:val="fr-CH"/>
        </w:rPr>
        <w:t>Autre :</w:t>
      </w:r>
      <w:r w:rsidR="007D009E" w:rsidRPr="00961EDF">
        <w:rPr>
          <w:rFonts w:ascii="Tw Cen MT" w:hAnsi="Tw Cen MT"/>
          <w:sz w:val="22"/>
          <w:lang w:val="fr-CH"/>
        </w:rPr>
        <w:t xml:space="preserve"> </w:t>
      </w:r>
      <w:r w:rsidR="00213E15" w:rsidRPr="00961EDF">
        <w:rPr>
          <w:rFonts w:ascii="Tw Cen MT" w:hAnsi="Tw Cen MT"/>
          <w:sz w:val="22"/>
          <w:lang w:val="fr-CH"/>
        </w:rPr>
        <w:t xml:space="preserve"> </w:t>
      </w:r>
      <w:r w:rsidRPr="00013600">
        <w:rPr>
          <w:rFonts w:ascii="Tw Cen MT" w:hAnsi="Tw Cen MT"/>
          <w:sz w:val="22"/>
          <w:u w:val="dotted"/>
          <w:lang w:val="fr-CH"/>
        </w:rPr>
        <w:fldChar w:fldCharType="begin">
          <w:ffData>
            <w:name w:val="Texte9"/>
            <w:enabled/>
            <w:calcOnExit w:val="0"/>
            <w:textInput/>
          </w:ffData>
        </w:fldChar>
      </w:r>
      <w:bookmarkStart w:id="17" w:name="Texte9"/>
      <w:r w:rsidRPr="00013600">
        <w:rPr>
          <w:rFonts w:ascii="Tw Cen MT" w:hAnsi="Tw Cen MT"/>
          <w:sz w:val="22"/>
          <w:u w:val="dotted"/>
          <w:lang w:val="fr-CH"/>
        </w:rPr>
        <w:instrText xml:space="preserve"> FORMTEXT </w:instrText>
      </w:r>
      <w:r w:rsidRPr="00013600">
        <w:rPr>
          <w:rFonts w:ascii="Tw Cen MT" w:hAnsi="Tw Cen MT"/>
          <w:sz w:val="22"/>
          <w:u w:val="dotted"/>
          <w:lang w:val="fr-CH"/>
        </w:rPr>
      </w:r>
      <w:r w:rsidRPr="00013600">
        <w:rPr>
          <w:rFonts w:ascii="Tw Cen MT" w:hAnsi="Tw Cen MT"/>
          <w:sz w:val="22"/>
          <w:u w:val="dotted"/>
          <w:lang w:val="fr-CH"/>
        </w:rPr>
        <w:fldChar w:fldCharType="separate"/>
      </w:r>
      <w:r w:rsidRPr="00013600">
        <w:rPr>
          <w:rFonts w:ascii="Tw Cen MT" w:hAnsi="Tw Cen MT"/>
          <w:noProof/>
          <w:sz w:val="22"/>
          <w:u w:val="dotted"/>
          <w:lang w:val="fr-CH"/>
        </w:rPr>
        <w:t> </w:t>
      </w:r>
      <w:r w:rsidRPr="00013600">
        <w:rPr>
          <w:rFonts w:ascii="Tw Cen MT" w:hAnsi="Tw Cen MT"/>
          <w:noProof/>
          <w:sz w:val="22"/>
          <w:u w:val="dotted"/>
          <w:lang w:val="fr-CH"/>
        </w:rPr>
        <w:t> </w:t>
      </w:r>
      <w:r w:rsidRPr="00013600">
        <w:rPr>
          <w:rFonts w:ascii="Tw Cen MT" w:hAnsi="Tw Cen MT"/>
          <w:noProof/>
          <w:sz w:val="22"/>
          <w:u w:val="dotted"/>
          <w:lang w:val="fr-CH"/>
        </w:rPr>
        <w:t> </w:t>
      </w:r>
      <w:r w:rsidRPr="00013600">
        <w:rPr>
          <w:rFonts w:ascii="Tw Cen MT" w:hAnsi="Tw Cen MT"/>
          <w:noProof/>
          <w:sz w:val="22"/>
          <w:u w:val="dotted"/>
          <w:lang w:val="fr-CH"/>
        </w:rPr>
        <w:t> </w:t>
      </w:r>
      <w:r w:rsidRPr="00013600">
        <w:rPr>
          <w:rFonts w:ascii="Tw Cen MT" w:hAnsi="Tw Cen MT"/>
          <w:noProof/>
          <w:sz w:val="22"/>
          <w:u w:val="dotted"/>
          <w:lang w:val="fr-CH"/>
        </w:rPr>
        <w:t> </w:t>
      </w:r>
      <w:r w:rsidRPr="00013600">
        <w:rPr>
          <w:rFonts w:ascii="Tw Cen MT" w:hAnsi="Tw Cen MT"/>
          <w:sz w:val="22"/>
          <w:u w:val="dotted"/>
          <w:lang w:val="fr-CH"/>
        </w:rPr>
        <w:fldChar w:fldCharType="end"/>
      </w:r>
      <w:bookmarkEnd w:id="17"/>
      <w:r w:rsidR="007D009E" w:rsidRPr="00961EDF">
        <w:rPr>
          <w:rFonts w:ascii="Tw Cen MT" w:hAnsi="Tw Cen MT"/>
          <w:sz w:val="22"/>
          <w:u w:val="dotted"/>
          <w:lang w:val="fr-CH"/>
        </w:rPr>
        <w:tab/>
      </w:r>
      <w:r w:rsidR="00293381">
        <w:rPr>
          <w:rFonts w:ascii="Tw Cen MT" w:hAnsi="Tw Cen MT"/>
          <w:sz w:val="22"/>
          <w:lang w:val="fr-CH"/>
        </w:rPr>
        <w:tab/>
        <w:t>le</w:t>
      </w:r>
      <w:r w:rsidR="00414816" w:rsidRPr="00414816">
        <w:rPr>
          <w:rFonts w:ascii="Tw Cen MT" w:hAnsi="Tw Cen MT"/>
          <w:sz w:val="22"/>
          <w:lang w:val="fr-CH"/>
        </w:rPr>
        <w:t xml:space="preserve"> bureau spécialisé</w:t>
      </w:r>
      <w:r w:rsidR="00293381">
        <w:rPr>
          <w:rFonts w:ascii="Tw Cen MT" w:hAnsi="Tw Cen MT"/>
          <w:sz w:val="22"/>
          <w:lang w:val="fr-CH"/>
        </w:rPr>
        <w:t xml:space="preserve"> </w:t>
      </w:r>
      <w:r w:rsidR="00AD4E58">
        <w:rPr>
          <w:rFonts w:ascii="Tw Cen MT" w:hAnsi="Tw Cen MT"/>
          <w:sz w:val="22"/>
          <w:lang w:val="fr-CH"/>
        </w:rPr>
        <w:tab/>
      </w:r>
      <w:r w:rsidRPr="00013600">
        <w:rPr>
          <w:rFonts w:ascii="Tw Cen MT" w:hAnsi="Tw Cen MT"/>
          <w:sz w:val="22"/>
          <w:u w:val="dotted"/>
          <w:lang w:val="fr-CH"/>
        </w:rPr>
        <w:fldChar w:fldCharType="begin">
          <w:ffData>
            <w:name w:val="Texte11"/>
            <w:enabled/>
            <w:calcOnExit w:val="0"/>
            <w:textInput/>
          </w:ffData>
        </w:fldChar>
      </w:r>
      <w:bookmarkStart w:id="18" w:name="Texte11"/>
      <w:r w:rsidRPr="00013600">
        <w:rPr>
          <w:rFonts w:ascii="Tw Cen MT" w:hAnsi="Tw Cen MT"/>
          <w:sz w:val="22"/>
          <w:u w:val="dotted"/>
          <w:lang w:val="fr-CH"/>
        </w:rPr>
        <w:instrText xml:space="preserve"> FORMTEXT </w:instrText>
      </w:r>
      <w:r w:rsidRPr="00013600">
        <w:rPr>
          <w:rFonts w:ascii="Tw Cen MT" w:hAnsi="Tw Cen MT"/>
          <w:sz w:val="22"/>
          <w:u w:val="dotted"/>
          <w:lang w:val="fr-CH"/>
        </w:rPr>
      </w:r>
      <w:r w:rsidRPr="00013600">
        <w:rPr>
          <w:rFonts w:ascii="Tw Cen MT" w:hAnsi="Tw Cen MT"/>
          <w:sz w:val="22"/>
          <w:u w:val="dotted"/>
          <w:lang w:val="fr-CH"/>
        </w:rPr>
        <w:fldChar w:fldCharType="separate"/>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00BA18A0">
        <w:rPr>
          <w:rFonts w:ascii="Tw Cen MT" w:hAnsi="Tw Cen MT"/>
          <w:sz w:val="22"/>
          <w:u w:val="dotted"/>
          <w:lang w:val="fr-CH"/>
        </w:rPr>
        <w:t> </w:t>
      </w:r>
      <w:r w:rsidRPr="00013600">
        <w:rPr>
          <w:rFonts w:ascii="Tw Cen MT" w:hAnsi="Tw Cen MT"/>
          <w:sz w:val="22"/>
          <w:u w:val="dotted"/>
          <w:lang w:val="fr-CH"/>
        </w:rPr>
        <w:fldChar w:fldCharType="end"/>
      </w:r>
      <w:bookmarkEnd w:id="18"/>
      <w:r w:rsidR="00AD4E58" w:rsidRPr="00AD4E58">
        <w:rPr>
          <w:rFonts w:ascii="Tw Cen MT" w:hAnsi="Tw Cen MT"/>
          <w:sz w:val="22"/>
          <w:u w:val="dotted"/>
          <w:lang w:val="fr-CH"/>
        </w:rPr>
        <w:tab/>
      </w:r>
    </w:p>
    <w:p w:rsidR="00213E15" w:rsidRPr="002D7273" w:rsidRDefault="00213E15" w:rsidP="00AF09C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53"/>
          <w:tab w:val="left" w:pos="4962"/>
          <w:tab w:val="left" w:pos="6946"/>
        </w:tabs>
        <w:rPr>
          <w:rFonts w:ascii="Tw Cen MT" w:hAnsi="Tw Cen MT"/>
          <w:sz w:val="16"/>
          <w:szCs w:val="16"/>
          <w:lang w:val="fr-CH"/>
        </w:rPr>
      </w:pPr>
    </w:p>
    <w:p w:rsidR="002D7273" w:rsidRPr="002D7273" w:rsidRDefault="002D7273" w:rsidP="00AF09C3">
      <w:pPr>
        <w:pBdr>
          <w:top w:val="single" w:sz="4" w:space="1" w:color="auto"/>
          <w:left w:val="single" w:sz="4" w:space="4" w:color="auto"/>
          <w:bottom w:val="single" w:sz="4" w:space="1" w:color="auto"/>
          <w:right w:val="single" w:sz="4" w:space="4" w:color="auto"/>
          <w:bar w:val="single" w:sz="4" w:color="auto"/>
        </w:pBdr>
        <w:tabs>
          <w:tab w:val="left" w:pos="4253"/>
          <w:tab w:val="left" w:pos="4962"/>
          <w:tab w:val="left" w:pos="6946"/>
        </w:tabs>
        <w:rPr>
          <w:rFonts w:ascii="Tw Cen MT" w:hAnsi="Tw Cen MT"/>
          <w:b/>
          <w:sz w:val="16"/>
          <w:szCs w:val="16"/>
          <w:lang w:val="fr-CH"/>
        </w:rPr>
      </w:pPr>
    </w:p>
    <w:p w:rsidR="00213E15" w:rsidRPr="00961EDF" w:rsidRDefault="00213E15" w:rsidP="00AF09C3">
      <w:pPr>
        <w:pBdr>
          <w:top w:val="single" w:sz="4" w:space="1" w:color="auto"/>
          <w:left w:val="single" w:sz="4" w:space="4" w:color="auto"/>
          <w:bottom w:val="single" w:sz="4" w:space="1" w:color="auto"/>
          <w:right w:val="single" w:sz="4" w:space="4" w:color="auto"/>
          <w:bar w:val="single" w:sz="4" w:color="auto"/>
        </w:pBdr>
        <w:tabs>
          <w:tab w:val="left" w:pos="426"/>
          <w:tab w:val="left" w:pos="4253"/>
          <w:tab w:val="left" w:pos="4962"/>
          <w:tab w:val="left" w:pos="6946"/>
        </w:tabs>
        <w:ind w:left="420" w:hanging="420"/>
        <w:jc w:val="both"/>
        <w:rPr>
          <w:rFonts w:ascii="Tw Cen MT" w:hAnsi="Tw Cen MT"/>
          <w:b/>
          <w:sz w:val="22"/>
          <w:lang w:val="fr-CH"/>
        </w:rPr>
      </w:pPr>
      <w:r w:rsidRPr="00961EDF">
        <w:rPr>
          <w:rFonts w:ascii="Tw Cen MT" w:hAnsi="Tw Cen MT"/>
          <w:b/>
          <w:sz w:val="22"/>
          <w:lang w:val="fr-CH"/>
        </w:rPr>
        <w:t xml:space="preserve">1. </w:t>
      </w:r>
      <w:r w:rsidR="002D7273" w:rsidRPr="00961EDF">
        <w:rPr>
          <w:rFonts w:ascii="Tw Cen MT" w:hAnsi="Tw Cen MT"/>
          <w:b/>
          <w:sz w:val="22"/>
          <w:lang w:val="fr-CH"/>
        </w:rPr>
        <w:tab/>
      </w:r>
      <w:r w:rsidRPr="00961EDF">
        <w:rPr>
          <w:rFonts w:ascii="Tw Cen MT" w:hAnsi="Tw Cen MT"/>
          <w:b/>
          <w:sz w:val="22"/>
          <w:lang w:val="fr-CH"/>
        </w:rPr>
        <w:t xml:space="preserve">L'installation sera établie selon les exigences du fournisseur de chaleur et sera conforme aux lois et prescriptions en vigueur, en particulier les directives et recommandations de la SIA, de la SICC, de l'ASCAD et de l'ASIT. </w:t>
      </w:r>
    </w:p>
    <w:p w:rsidR="00213E15" w:rsidRPr="00961EDF" w:rsidRDefault="00213E15" w:rsidP="00AF09C3">
      <w:pPr>
        <w:pBdr>
          <w:top w:val="single" w:sz="4" w:space="1" w:color="auto"/>
          <w:left w:val="single" w:sz="4" w:space="4" w:color="auto"/>
          <w:bottom w:val="single" w:sz="4" w:space="1" w:color="auto"/>
          <w:right w:val="single" w:sz="4" w:space="4" w:color="auto"/>
          <w:bar w:val="single" w:sz="4" w:color="auto"/>
        </w:pBdr>
        <w:tabs>
          <w:tab w:val="left" w:pos="426"/>
          <w:tab w:val="left" w:pos="4253"/>
          <w:tab w:val="left" w:pos="4962"/>
          <w:tab w:val="left" w:pos="6946"/>
        </w:tabs>
        <w:ind w:left="420" w:hanging="420"/>
        <w:jc w:val="both"/>
        <w:rPr>
          <w:rFonts w:ascii="Tw Cen MT" w:hAnsi="Tw Cen MT"/>
          <w:b/>
          <w:sz w:val="22"/>
          <w:lang w:val="fr-CH"/>
        </w:rPr>
      </w:pPr>
      <w:r w:rsidRPr="00961EDF">
        <w:rPr>
          <w:rFonts w:ascii="Tw Cen MT" w:hAnsi="Tw Cen MT"/>
          <w:b/>
          <w:sz w:val="22"/>
          <w:lang w:val="fr-CH"/>
        </w:rPr>
        <w:t xml:space="preserve">2. </w:t>
      </w:r>
      <w:r w:rsidR="002D7273" w:rsidRPr="00961EDF">
        <w:rPr>
          <w:rFonts w:ascii="Tw Cen MT" w:hAnsi="Tw Cen MT"/>
          <w:b/>
          <w:sz w:val="22"/>
          <w:lang w:val="fr-CH"/>
        </w:rPr>
        <w:tab/>
      </w:r>
      <w:r w:rsidRPr="00961EDF">
        <w:rPr>
          <w:rFonts w:ascii="Tw Cen MT" w:hAnsi="Tw Cen MT"/>
          <w:b/>
          <w:sz w:val="22"/>
          <w:lang w:val="fr-CH"/>
        </w:rPr>
        <w:t xml:space="preserve">L'installateur s'engage à ne pas débuter les travaux avant d'avoir reçu en retour le présent formulaire, dûment complété et approuvé par la Commune. </w:t>
      </w:r>
    </w:p>
    <w:p w:rsidR="00213E15" w:rsidRPr="00961EDF" w:rsidRDefault="00213E15" w:rsidP="00AF09C3">
      <w:pPr>
        <w:pBdr>
          <w:top w:val="single" w:sz="4" w:space="1" w:color="auto"/>
          <w:left w:val="single" w:sz="4" w:space="4" w:color="auto"/>
          <w:bottom w:val="single" w:sz="4" w:space="1" w:color="auto"/>
          <w:right w:val="single" w:sz="4" w:space="4" w:color="auto"/>
          <w:bar w:val="single" w:sz="4" w:color="auto"/>
        </w:pBdr>
        <w:tabs>
          <w:tab w:val="left" w:pos="426"/>
          <w:tab w:val="left" w:pos="4253"/>
          <w:tab w:val="left" w:pos="4962"/>
          <w:tab w:val="left" w:pos="6946"/>
        </w:tabs>
        <w:ind w:left="420" w:hanging="420"/>
        <w:jc w:val="both"/>
        <w:rPr>
          <w:rFonts w:ascii="Tw Cen MT" w:hAnsi="Tw Cen MT"/>
          <w:b/>
          <w:sz w:val="22"/>
          <w:lang w:val="fr-CH"/>
        </w:rPr>
      </w:pPr>
      <w:r w:rsidRPr="00961EDF">
        <w:rPr>
          <w:rFonts w:ascii="Tw Cen MT" w:hAnsi="Tw Cen MT"/>
          <w:b/>
          <w:sz w:val="22"/>
          <w:lang w:val="fr-CH"/>
        </w:rPr>
        <w:t xml:space="preserve">3. </w:t>
      </w:r>
      <w:r w:rsidR="002D7273" w:rsidRPr="00961EDF">
        <w:rPr>
          <w:rFonts w:ascii="Tw Cen MT" w:hAnsi="Tw Cen MT"/>
          <w:b/>
          <w:sz w:val="22"/>
          <w:lang w:val="fr-CH"/>
        </w:rPr>
        <w:tab/>
      </w:r>
      <w:r w:rsidRPr="00961EDF">
        <w:rPr>
          <w:rFonts w:ascii="Tw Cen MT" w:hAnsi="Tw Cen MT"/>
          <w:b/>
          <w:sz w:val="22"/>
          <w:lang w:val="fr-CH"/>
        </w:rPr>
        <w:t xml:space="preserve">L'installateur agissant au nom et pour le compte du propriétaire ci-dessus et sur la base des tarifs et du règlement communal en la matière dont il déclare avoir pris connaissance, demande le raccordement au réseau de CAD. </w:t>
      </w:r>
    </w:p>
    <w:p w:rsidR="00213E15" w:rsidRPr="002D7273" w:rsidRDefault="00213E15" w:rsidP="00AF09C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53"/>
          <w:tab w:val="left" w:pos="4962"/>
          <w:tab w:val="left" w:pos="6946"/>
        </w:tabs>
        <w:rPr>
          <w:rFonts w:ascii="Tw Cen MT" w:hAnsi="Tw Cen MT"/>
          <w:sz w:val="16"/>
          <w:szCs w:val="16"/>
          <w:lang w:val="fr-CH"/>
        </w:rPr>
      </w:pPr>
    </w:p>
    <w:p w:rsidR="002D7273" w:rsidRPr="002D7273" w:rsidRDefault="00D94B1D" w:rsidP="00AF09C3">
      <w:pPr>
        <w:pBdr>
          <w:top w:val="single" w:sz="4" w:space="1" w:color="auto"/>
          <w:left w:val="single" w:sz="4" w:space="4" w:color="auto"/>
          <w:bottom w:val="single" w:sz="4" w:space="1" w:color="auto"/>
          <w:right w:val="single" w:sz="4" w:space="4" w:color="auto"/>
          <w:bar w:val="single" w:sz="4" w:color="auto"/>
        </w:pBdr>
        <w:tabs>
          <w:tab w:val="left" w:pos="4253"/>
          <w:tab w:val="left" w:pos="4962"/>
          <w:tab w:val="left" w:pos="6946"/>
        </w:tabs>
        <w:rPr>
          <w:rFonts w:ascii="Tw Cen MT" w:hAnsi="Tw Cen MT"/>
          <w:sz w:val="16"/>
          <w:szCs w:val="16"/>
          <w:lang w:val="fr-CH"/>
        </w:rPr>
      </w:pPr>
      <w:r>
        <w:rPr>
          <w:rFonts w:ascii="Tw Cen MT" w:hAnsi="Tw Cen MT"/>
          <w:noProof/>
          <w:sz w:val="16"/>
          <w:szCs w:val="16"/>
          <w:lang w:val="fr-CH" w:eastAsia="fr-CH"/>
        </w:rPr>
        <mc:AlternateContent>
          <mc:Choice Requires="wps">
            <w:drawing>
              <wp:anchor distT="0" distB="0" distL="114300" distR="114300" simplePos="0" relativeHeight="251661312" behindDoc="0" locked="0" layoutInCell="1" allowOverlap="1" wp14:anchorId="7EA96E63" wp14:editId="44FCBB4F">
                <wp:simplePos x="0" y="0"/>
                <wp:positionH relativeFrom="column">
                  <wp:posOffset>3787145</wp:posOffset>
                </wp:positionH>
                <wp:positionV relativeFrom="paragraph">
                  <wp:posOffset>4665</wp:posOffset>
                </wp:positionV>
                <wp:extent cx="0" cy="1227131"/>
                <wp:effectExtent l="0" t="0" r="19050" b="11430"/>
                <wp:wrapNone/>
                <wp:docPr id="10" name="Connecteur droit 10"/>
                <wp:cNvGraphicFramePr/>
                <a:graphic xmlns:a="http://schemas.openxmlformats.org/drawingml/2006/main">
                  <a:graphicData uri="http://schemas.microsoft.com/office/word/2010/wordprocessingShape">
                    <wps:wsp>
                      <wps:cNvCnPr/>
                      <wps:spPr>
                        <a:xfrm>
                          <a:off x="0" y="0"/>
                          <a:ext cx="0" cy="1227131"/>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24056" id="Connecteur droit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2pt,.35pt" to="298.2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" strokecolor="black [3213]" strokeweight=".3pt"/>
            </w:pict>
          </mc:Fallback>
        </mc:AlternateContent>
      </w:r>
    </w:p>
    <w:p w:rsidR="00213E15" w:rsidRPr="00961EDF" w:rsidRDefault="00213E15" w:rsidP="00961EDF">
      <w:pPr>
        <w:pBdr>
          <w:top w:val="single" w:sz="4" w:space="1" w:color="auto"/>
          <w:left w:val="single" w:sz="4" w:space="4" w:color="auto"/>
          <w:bottom w:val="single" w:sz="4" w:space="1" w:color="auto"/>
          <w:right w:val="single" w:sz="4" w:space="4" w:color="auto"/>
          <w:bar w:val="single" w:sz="4" w:color="auto"/>
        </w:pBdr>
        <w:tabs>
          <w:tab w:val="left" w:pos="6237"/>
          <w:tab w:val="left" w:pos="8931"/>
        </w:tabs>
        <w:spacing w:after="80"/>
        <w:rPr>
          <w:rFonts w:ascii="Tw Cen MT" w:hAnsi="Tw Cen MT"/>
          <w:b/>
          <w:color w:val="808080" w:themeColor="background1" w:themeShade="80"/>
          <w:lang w:val="fr-CH"/>
        </w:rPr>
      </w:pPr>
      <w:r w:rsidRPr="00961EDF">
        <w:rPr>
          <w:rFonts w:ascii="Tw Cen MT" w:hAnsi="Tw Cen MT"/>
          <w:b/>
          <w:color w:val="808080" w:themeColor="background1" w:themeShade="80"/>
          <w:lang w:val="fr-CH"/>
        </w:rPr>
        <w:t>C</w:t>
      </w:r>
      <w:r w:rsidR="00961EDF">
        <w:rPr>
          <w:rFonts w:ascii="Tw Cen MT" w:hAnsi="Tw Cen MT"/>
          <w:b/>
          <w:color w:val="808080" w:themeColor="background1" w:themeShade="80"/>
          <w:lang w:val="fr-CH"/>
        </w:rPr>
        <w:t>OORDONNÉES DE L'INSTALLATEUR</w:t>
      </w:r>
      <w:r w:rsidR="009D05FD" w:rsidRPr="00961EDF">
        <w:rPr>
          <w:rFonts w:ascii="Tw Cen MT" w:hAnsi="Tw Cen MT"/>
          <w:b/>
          <w:color w:val="808080" w:themeColor="background1" w:themeShade="80"/>
          <w:lang w:val="fr-CH"/>
        </w:rPr>
        <w:tab/>
      </w:r>
      <w:r w:rsidR="00961EDF">
        <w:rPr>
          <w:rFonts w:ascii="Tw Cen MT" w:hAnsi="Tw Cen MT"/>
          <w:b/>
          <w:color w:val="808080" w:themeColor="background1" w:themeShade="80"/>
          <w:lang w:val="fr-CH"/>
        </w:rPr>
        <w:t>TIMBRE ET SIGNATURE</w:t>
      </w:r>
    </w:p>
    <w:p w:rsidR="00213E15" w:rsidRPr="00961EDF" w:rsidRDefault="00213E15" w:rsidP="00961EDF">
      <w:pPr>
        <w:pBdr>
          <w:top w:val="single" w:sz="4" w:space="1" w:color="auto"/>
          <w:left w:val="single" w:sz="4" w:space="4" w:color="auto"/>
          <w:bottom w:val="single" w:sz="4" w:space="1" w:color="auto"/>
          <w:right w:val="single" w:sz="4" w:space="4" w:color="auto"/>
          <w:bar w:val="single" w:sz="4" w:color="auto"/>
        </w:pBdr>
        <w:tabs>
          <w:tab w:val="left" w:pos="5670"/>
          <w:tab w:val="left" w:pos="6237"/>
          <w:tab w:val="left" w:pos="8931"/>
        </w:tabs>
        <w:spacing w:after="80"/>
        <w:rPr>
          <w:rFonts w:ascii="Tw Cen MT" w:hAnsi="Tw Cen MT"/>
          <w:sz w:val="22"/>
          <w:lang w:val="fr-CH"/>
        </w:rPr>
      </w:pPr>
      <w:r w:rsidRPr="00961EDF">
        <w:rPr>
          <w:rFonts w:ascii="Tw Cen MT" w:hAnsi="Tw Cen MT"/>
          <w:sz w:val="22"/>
          <w:lang w:val="fr-CH"/>
        </w:rPr>
        <w:t>Prénom, nom :</w:t>
      </w:r>
      <w:r w:rsidR="00AF09C3" w:rsidRPr="00961EDF">
        <w:rPr>
          <w:rFonts w:ascii="Tw Cen MT" w:hAnsi="Tw Cen MT"/>
          <w:sz w:val="22"/>
          <w:lang w:val="fr-CH"/>
        </w:rPr>
        <w:t xml:space="preserve"> </w:t>
      </w:r>
      <w:r w:rsidRPr="00961EDF">
        <w:rPr>
          <w:rFonts w:ascii="Tw Cen MT" w:hAnsi="Tw Cen MT"/>
          <w:sz w:val="22"/>
          <w:lang w:val="fr-CH"/>
        </w:rPr>
        <w:t xml:space="preserve"> </w:t>
      </w:r>
      <w:r w:rsidR="00013600" w:rsidRPr="00013600">
        <w:rPr>
          <w:rFonts w:ascii="Tw Cen MT" w:hAnsi="Tw Cen MT"/>
          <w:sz w:val="22"/>
          <w:u w:val="dotted"/>
          <w:lang w:val="fr-CH"/>
        </w:rPr>
        <w:fldChar w:fldCharType="begin">
          <w:ffData>
            <w:name w:val="Texte12"/>
            <w:enabled/>
            <w:calcOnExit w:val="0"/>
            <w:textInput/>
          </w:ffData>
        </w:fldChar>
      </w:r>
      <w:bookmarkStart w:id="19" w:name="Texte12"/>
      <w:r w:rsidR="00013600" w:rsidRPr="00013600">
        <w:rPr>
          <w:rFonts w:ascii="Tw Cen MT" w:hAnsi="Tw Cen MT"/>
          <w:sz w:val="22"/>
          <w:u w:val="dotted"/>
          <w:lang w:val="fr-CH"/>
        </w:rPr>
        <w:instrText xml:space="preserve"> FORMTEXT </w:instrText>
      </w:r>
      <w:r w:rsidR="00013600" w:rsidRPr="00013600">
        <w:rPr>
          <w:rFonts w:ascii="Tw Cen MT" w:hAnsi="Tw Cen MT"/>
          <w:sz w:val="22"/>
          <w:u w:val="dotted"/>
          <w:lang w:val="fr-CH"/>
        </w:rPr>
      </w:r>
      <w:r w:rsidR="00013600" w:rsidRPr="00013600">
        <w:rPr>
          <w:rFonts w:ascii="Tw Cen MT" w:hAnsi="Tw Cen MT"/>
          <w:sz w:val="22"/>
          <w:u w:val="dotted"/>
          <w:lang w:val="fr-CH"/>
        </w:rPr>
        <w:fldChar w:fldCharType="separate"/>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sz w:val="22"/>
          <w:u w:val="dotted"/>
          <w:lang w:val="fr-CH"/>
        </w:rPr>
        <w:fldChar w:fldCharType="end"/>
      </w:r>
      <w:bookmarkEnd w:id="19"/>
      <w:r w:rsidR="00AF09C3" w:rsidRPr="00961EDF">
        <w:rPr>
          <w:rFonts w:ascii="Tw Cen MT" w:hAnsi="Tw Cen MT"/>
          <w:sz w:val="22"/>
          <w:u w:val="dotted"/>
          <w:lang w:val="fr-CH"/>
        </w:rPr>
        <w:tab/>
      </w:r>
      <w:r w:rsidR="00AF09C3" w:rsidRPr="00961EDF">
        <w:rPr>
          <w:rFonts w:ascii="Tw Cen MT" w:hAnsi="Tw Cen MT"/>
          <w:sz w:val="22"/>
          <w:lang w:val="fr-CH"/>
        </w:rPr>
        <w:tab/>
      </w:r>
      <w:r w:rsidR="00AF09C3" w:rsidRPr="00961EDF">
        <w:rPr>
          <w:rFonts w:ascii="Tw Cen MT" w:hAnsi="Tw Cen MT"/>
          <w:sz w:val="22"/>
          <w:lang w:val="fr-CH"/>
        </w:rPr>
        <w:tab/>
      </w:r>
    </w:p>
    <w:p w:rsidR="00213E15" w:rsidRPr="00961EDF" w:rsidRDefault="00213E15" w:rsidP="00961EDF">
      <w:pPr>
        <w:pBdr>
          <w:top w:val="single" w:sz="4" w:space="1" w:color="auto"/>
          <w:left w:val="single" w:sz="4" w:space="4" w:color="auto"/>
          <w:bottom w:val="single" w:sz="4" w:space="1" w:color="auto"/>
          <w:right w:val="single" w:sz="4" w:space="4" w:color="auto"/>
          <w:bar w:val="single" w:sz="4" w:color="auto"/>
        </w:pBdr>
        <w:tabs>
          <w:tab w:val="left" w:pos="5670"/>
          <w:tab w:val="left" w:pos="6237"/>
          <w:tab w:val="left" w:pos="8931"/>
        </w:tabs>
        <w:spacing w:after="80"/>
        <w:rPr>
          <w:rFonts w:ascii="Tw Cen MT" w:hAnsi="Tw Cen MT"/>
          <w:sz w:val="22"/>
          <w:lang w:val="fr-CH"/>
        </w:rPr>
      </w:pPr>
      <w:r w:rsidRPr="00961EDF">
        <w:rPr>
          <w:rFonts w:ascii="Tw Cen MT" w:hAnsi="Tw Cen MT"/>
          <w:sz w:val="22"/>
          <w:lang w:val="fr-CH"/>
        </w:rPr>
        <w:t>Adresse :</w:t>
      </w:r>
      <w:r w:rsidR="00AF09C3" w:rsidRPr="00961EDF">
        <w:rPr>
          <w:rFonts w:ascii="Tw Cen MT" w:hAnsi="Tw Cen MT"/>
          <w:sz w:val="22"/>
          <w:lang w:val="fr-CH"/>
        </w:rPr>
        <w:t xml:space="preserve"> </w:t>
      </w:r>
      <w:r w:rsidRPr="00961EDF">
        <w:rPr>
          <w:rFonts w:ascii="Tw Cen MT" w:hAnsi="Tw Cen MT"/>
          <w:sz w:val="22"/>
          <w:lang w:val="fr-CH"/>
        </w:rPr>
        <w:t xml:space="preserve"> </w:t>
      </w:r>
      <w:r w:rsidR="00013600" w:rsidRPr="00013600">
        <w:rPr>
          <w:rFonts w:ascii="Tw Cen MT" w:hAnsi="Tw Cen MT"/>
          <w:sz w:val="22"/>
          <w:u w:val="dotted"/>
          <w:lang w:val="fr-CH"/>
        </w:rPr>
        <w:fldChar w:fldCharType="begin">
          <w:ffData>
            <w:name w:val="Texte13"/>
            <w:enabled/>
            <w:calcOnExit w:val="0"/>
            <w:textInput/>
          </w:ffData>
        </w:fldChar>
      </w:r>
      <w:bookmarkStart w:id="20" w:name="Texte13"/>
      <w:r w:rsidR="00013600" w:rsidRPr="00013600">
        <w:rPr>
          <w:rFonts w:ascii="Tw Cen MT" w:hAnsi="Tw Cen MT"/>
          <w:sz w:val="22"/>
          <w:u w:val="dotted"/>
          <w:lang w:val="fr-CH"/>
        </w:rPr>
        <w:instrText xml:space="preserve"> FORMTEXT </w:instrText>
      </w:r>
      <w:r w:rsidR="00013600" w:rsidRPr="00013600">
        <w:rPr>
          <w:rFonts w:ascii="Tw Cen MT" w:hAnsi="Tw Cen MT"/>
          <w:sz w:val="22"/>
          <w:u w:val="dotted"/>
          <w:lang w:val="fr-CH"/>
        </w:rPr>
      </w:r>
      <w:r w:rsidR="00013600" w:rsidRPr="00013600">
        <w:rPr>
          <w:rFonts w:ascii="Tw Cen MT" w:hAnsi="Tw Cen MT"/>
          <w:sz w:val="22"/>
          <w:u w:val="dotted"/>
          <w:lang w:val="fr-CH"/>
        </w:rPr>
        <w:fldChar w:fldCharType="separate"/>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sz w:val="22"/>
          <w:u w:val="dotted"/>
          <w:lang w:val="fr-CH"/>
        </w:rPr>
        <w:fldChar w:fldCharType="end"/>
      </w:r>
      <w:bookmarkEnd w:id="20"/>
      <w:r w:rsidR="00AF09C3" w:rsidRPr="00961EDF">
        <w:rPr>
          <w:rFonts w:ascii="Tw Cen MT" w:hAnsi="Tw Cen MT"/>
          <w:sz w:val="22"/>
          <w:u w:val="dotted"/>
          <w:lang w:val="fr-CH"/>
        </w:rPr>
        <w:tab/>
      </w:r>
    </w:p>
    <w:p w:rsidR="00213E15" w:rsidRPr="00961EDF" w:rsidRDefault="00213E15" w:rsidP="00013600">
      <w:pPr>
        <w:pBdr>
          <w:top w:val="single" w:sz="4" w:space="1" w:color="auto"/>
          <w:left w:val="single" w:sz="4" w:space="4" w:color="auto"/>
          <w:bottom w:val="single" w:sz="4" w:space="1" w:color="auto"/>
          <w:right w:val="single" w:sz="4" w:space="4" w:color="auto"/>
          <w:bar w:val="single" w:sz="4" w:color="auto"/>
        </w:pBdr>
        <w:tabs>
          <w:tab w:val="left" w:pos="5670"/>
          <w:tab w:val="left" w:pos="6237"/>
          <w:tab w:val="left" w:pos="6946"/>
          <w:tab w:val="left" w:pos="8931"/>
        </w:tabs>
        <w:spacing w:after="80"/>
        <w:rPr>
          <w:rFonts w:ascii="Tw Cen MT" w:hAnsi="Tw Cen MT"/>
          <w:sz w:val="22"/>
          <w:lang w:val="fr-CH"/>
        </w:rPr>
      </w:pPr>
      <w:r w:rsidRPr="00961EDF">
        <w:rPr>
          <w:rFonts w:ascii="Tw Cen MT" w:hAnsi="Tw Cen MT"/>
          <w:sz w:val="22"/>
          <w:lang w:val="fr-CH"/>
        </w:rPr>
        <w:t>NPA, localité :</w:t>
      </w:r>
      <w:r w:rsidR="00AF09C3" w:rsidRPr="00961EDF">
        <w:rPr>
          <w:rFonts w:ascii="Tw Cen MT" w:hAnsi="Tw Cen MT"/>
          <w:sz w:val="22"/>
          <w:lang w:val="fr-CH"/>
        </w:rPr>
        <w:t xml:space="preserve"> </w:t>
      </w:r>
      <w:r w:rsidRPr="00961EDF">
        <w:rPr>
          <w:rFonts w:ascii="Tw Cen MT" w:hAnsi="Tw Cen MT"/>
          <w:sz w:val="22"/>
          <w:lang w:val="fr-CH"/>
        </w:rPr>
        <w:t xml:space="preserve"> </w:t>
      </w:r>
      <w:r w:rsidR="00013600" w:rsidRPr="00013600">
        <w:rPr>
          <w:rFonts w:ascii="Tw Cen MT" w:hAnsi="Tw Cen MT"/>
          <w:sz w:val="22"/>
          <w:u w:val="dotted"/>
          <w:lang w:val="fr-CH"/>
        </w:rPr>
        <w:fldChar w:fldCharType="begin">
          <w:ffData>
            <w:name w:val="Texte14"/>
            <w:enabled/>
            <w:calcOnExit w:val="0"/>
            <w:textInput/>
          </w:ffData>
        </w:fldChar>
      </w:r>
      <w:bookmarkStart w:id="21" w:name="Texte14"/>
      <w:r w:rsidR="00013600" w:rsidRPr="00013600">
        <w:rPr>
          <w:rFonts w:ascii="Tw Cen MT" w:hAnsi="Tw Cen MT"/>
          <w:sz w:val="22"/>
          <w:u w:val="dotted"/>
          <w:lang w:val="fr-CH"/>
        </w:rPr>
        <w:instrText xml:space="preserve"> FORMTEXT </w:instrText>
      </w:r>
      <w:r w:rsidR="00013600" w:rsidRPr="00013600">
        <w:rPr>
          <w:rFonts w:ascii="Tw Cen MT" w:hAnsi="Tw Cen MT"/>
          <w:sz w:val="22"/>
          <w:u w:val="dotted"/>
          <w:lang w:val="fr-CH"/>
        </w:rPr>
      </w:r>
      <w:r w:rsidR="00013600" w:rsidRPr="00013600">
        <w:rPr>
          <w:rFonts w:ascii="Tw Cen MT" w:hAnsi="Tw Cen MT"/>
          <w:sz w:val="22"/>
          <w:u w:val="dotted"/>
          <w:lang w:val="fr-CH"/>
        </w:rPr>
        <w:fldChar w:fldCharType="separate"/>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sz w:val="22"/>
          <w:u w:val="dotted"/>
          <w:lang w:val="fr-CH"/>
        </w:rPr>
        <w:fldChar w:fldCharType="end"/>
      </w:r>
      <w:bookmarkEnd w:id="21"/>
      <w:r w:rsidR="00AF09C3" w:rsidRPr="00961EDF">
        <w:rPr>
          <w:rFonts w:ascii="Tw Cen MT" w:hAnsi="Tw Cen MT"/>
          <w:sz w:val="22"/>
          <w:u w:val="dotted"/>
          <w:lang w:val="fr-CH"/>
        </w:rPr>
        <w:tab/>
      </w:r>
      <w:r w:rsidR="00AF09C3" w:rsidRPr="00961EDF">
        <w:rPr>
          <w:rFonts w:ascii="Tw Cen MT" w:hAnsi="Tw Cen MT"/>
          <w:sz w:val="22"/>
          <w:lang w:val="fr-CH"/>
        </w:rPr>
        <w:tab/>
      </w:r>
      <w:r w:rsidRPr="00961EDF">
        <w:rPr>
          <w:rFonts w:ascii="Tw Cen MT" w:hAnsi="Tw Cen MT"/>
          <w:sz w:val="22"/>
          <w:lang w:val="fr-CH"/>
        </w:rPr>
        <w:t xml:space="preserve">Lieu : </w:t>
      </w:r>
      <w:r w:rsidR="00AF09C3" w:rsidRPr="00961EDF">
        <w:rPr>
          <w:rFonts w:ascii="Tw Cen MT" w:hAnsi="Tw Cen MT"/>
          <w:sz w:val="22"/>
          <w:lang w:val="fr-CH"/>
        </w:rPr>
        <w:t xml:space="preserve"> </w:t>
      </w:r>
      <w:r w:rsidR="00013600">
        <w:rPr>
          <w:rFonts w:ascii="Tw Cen MT" w:hAnsi="Tw Cen MT"/>
          <w:sz w:val="22"/>
          <w:lang w:val="fr-CH"/>
        </w:rPr>
        <w:tab/>
      </w:r>
      <w:r w:rsidR="00013600" w:rsidRPr="00013600">
        <w:rPr>
          <w:rFonts w:ascii="Tw Cen MT" w:hAnsi="Tw Cen MT"/>
          <w:sz w:val="22"/>
          <w:u w:val="dotted"/>
          <w:lang w:val="fr-CH"/>
        </w:rPr>
        <w:fldChar w:fldCharType="begin">
          <w:ffData>
            <w:name w:val="Texte16"/>
            <w:enabled/>
            <w:calcOnExit w:val="0"/>
            <w:textInput/>
          </w:ffData>
        </w:fldChar>
      </w:r>
      <w:bookmarkStart w:id="22" w:name="Texte16"/>
      <w:r w:rsidR="00013600" w:rsidRPr="00013600">
        <w:rPr>
          <w:rFonts w:ascii="Tw Cen MT" w:hAnsi="Tw Cen MT"/>
          <w:sz w:val="22"/>
          <w:u w:val="dotted"/>
          <w:lang w:val="fr-CH"/>
        </w:rPr>
        <w:instrText xml:space="preserve"> FORMTEXT </w:instrText>
      </w:r>
      <w:r w:rsidR="00013600" w:rsidRPr="00013600">
        <w:rPr>
          <w:rFonts w:ascii="Tw Cen MT" w:hAnsi="Tw Cen MT"/>
          <w:sz w:val="22"/>
          <w:u w:val="dotted"/>
          <w:lang w:val="fr-CH"/>
        </w:rPr>
      </w:r>
      <w:r w:rsidR="00013600" w:rsidRPr="00013600">
        <w:rPr>
          <w:rFonts w:ascii="Tw Cen MT" w:hAnsi="Tw Cen MT"/>
          <w:sz w:val="22"/>
          <w:u w:val="dotted"/>
          <w:lang w:val="fr-CH"/>
        </w:rPr>
        <w:fldChar w:fldCharType="separate"/>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sz w:val="22"/>
          <w:u w:val="dotted"/>
          <w:lang w:val="fr-CH"/>
        </w:rPr>
        <w:fldChar w:fldCharType="end"/>
      </w:r>
      <w:bookmarkEnd w:id="22"/>
      <w:r w:rsidR="00AF09C3" w:rsidRPr="00961EDF">
        <w:rPr>
          <w:rFonts w:ascii="Tw Cen MT" w:hAnsi="Tw Cen MT"/>
          <w:sz w:val="22"/>
          <w:u w:val="dotted"/>
          <w:lang w:val="fr-CH"/>
        </w:rPr>
        <w:tab/>
      </w:r>
    </w:p>
    <w:p w:rsidR="00213E15" w:rsidRDefault="00213E15" w:rsidP="00013600">
      <w:pPr>
        <w:pBdr>
          <w:top w:val="single" w:sz="4" w:space="1" w:color="auto"/>
          <w:left w:val="single" w:sz="4" w:space="4" w:color="auto"/>
          <w:bottom w:val="single" w:sz="4" w:space="1" w:color="auto"/>
          <w:right w:val="single" w:sz="4" w:space="4" w:color="auto"/>
          <w:bar w:val="single" w:sz="4" w:color="auto"/>
        </w:pBdr>
        <w:tabs>
          <w:tab w:val="left" w:pos="5670"/>
          <w:tab w:val="left" w:pos="6237"/>
          <w:tab w:val="left" w:pos="6946"/>
          <w:tab w:val="left" w:pos="8931"/>
        </w:tabs>
        <w:rPr>
          <w:rFonts w:ascii="Tw Cen MT" w:hAnsi="Tw Cen MT"/>
          <w:lang w:val="fr-CH"/>
        </w:rPr>
      </w:pPr>
      <w:r w:rsidRPr="00961EDF">
        <w:rPr>
          <w:rFonts w:ascii="Tw Cen MT" w:hAnsi="Tw Cen MT"/>
          <w:sz w:val="22"/>
          <w:lang w:val="fr-CH"/>
        </w:rPr>
        <w:t>Tél. :</w:t>
      </w:r>
      <w:r w:rsidR="00AF09C3" w:rsidRPr="00961EDF">
        <w:rPr>
          <w:rFonts w:ascii="Tw Cen MT" w:hAnsi="Tw Cen MT"/>
          <w:sz w:val="22"/>
          <w:lang w:val="fr-CH"/>
        </w:rPr>
        <w:t xml:space="preserve"> </w:t>
      </w:r>
      <w:r w:rsidRPr="00961EDF">
        <w:rPr>
          <w:rFonts w:ascii="Tw Cen MT" w:hAnsi="Tw Cen MT"/>
          <w:sz w:val="22"/>
          <w:lang w:val="fr-CH"/>
        </w:rPr>
        <w:t xml:space="preserve"> </w:t>
      </w:r>
      <w:r w:rsidR="00013600" w:rsidRPr="00013600">
        <w:rPr>
          <w:rFonts w:ascii="Tw Cen MT" w:hAnsi="Tw Cen MT"/>
          <w:sz w:val="22"/>
          <w:u w:val="dotted"/>
          <w:lang w:val="fr-CH"/>
        </w:rPr>
        <w:fldChar w:fldCharType="begin">
          <w:ffData>
            <w:name w:val="Texte15"/>
            <w:enabled/>
            <w:calcOnExit w:val="0"/>
            <w:textInput/>
          </w:ffData>
        </w:fldChar>
      </w:r>
      <w:bookmarkStart w:id="23" w:name="Texte15"/>
      <w:r w:rsidR="00013600" w:rsidRPr="00013600">
        <w:rPr>
          <w:rFonts w:ascii="Tw Cen MT" w:hAnsi="Tw Cen MT"/>
          <w:sz w:val="22"/>
          <w:u w:val="dotted"/>
          <w:lang w:val="fr-CH"/>
        </w:rPr>
        <w:instrText xml:space="preserve"> FORMTEXT </w:instrText>
      </w:r>
      <w:r w:rsidR="00013600" w:rsidRPr="00013600">
        <w:rPr>
          <w:rFonts w:ascii="Tw Cen MT" w:hAnsi="Tw Cen MT"/>
          <w:sz w:val="22"/>
          <w:u w:val="dotted"/>
          <w:lang w:val="fr-CH"/>
        </w:rPr>
      </w:r>
      <w:r w:rsidR="00013600" w:rsidRPr="00013600">
        <w:rPr>
          <w:rFonts w:ascii="Tw Cen MT" w:hAnsi="Tw Cen MT"/>
          <w:sz w:val="22"/>
          <w:u w:val="dotted"/>
          <w:lang w:val="fr-CH"/>
        </w:rPr>
        <w:fldChar w:fldCharType="separate"/>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sz w:val="22"/>
          <w:u w:val="dotted"/>
          <w:lang w:val="fr-CH"/>
        </w:rPr>
        <w:fldChar w:fldCharType="end"/>
      </w:r>
      <w:bookmarkEnd w:id="23"/>
      <w:r w:rsidR="00AF09C3" w:rsidRPr="00961EDF">
        <w:rPr>
          <w:rFonts w:ascii="Tw Cen MT" w:hAnsi="Tw Cen MT"/>
          <w:sz w:val="22"/>
          <w:u w:val="dotted"/>
          <w:lang w:val="fr-CH"/>
        </w:rPr>
        <w:tab/>
      </w:r>
      <w:r w:rsidR="00AF09C3" w:rsidRPr="00961EDF">
        <w:rPr>
          <w:rFonts w:ascii="Tw Cen MT" w:hAnsi="Tw Cen MT"/>
          <w:sz w:val="22"/>
          <w:lang w:val="fr-CH"/>
        </w:rPr>
        <w:tab/>
      </w:r>
      <w:r w:rsidRPr="00961EDF">
        <w:rPr>
          <w:rFonts w:ascii="Tw Cen MT" w:hAnsi="Tw Cen MT"/>
          <w:sz w:val="22"/>
          <w:lang w:val="fr-CH"/>
        </w:rPr>
        <w:t xml:space="preserve">Date : </w:t>
      </w:r>
      <w:r w:rsidR="00AF09C3" w:rsidRPr="00961EDF">
        <w:rPr>
          <w:rFonts w:ascii="Tw Cen MT" w:hAnsi="Tw Cen MT"/>
          <w:sz w:val="22"/>
          <w:lang w:val="fr-CH"/>
        </w:rPr>
        <w:t xml:space="preserve"> </w:t>
      </w:r>
      <w:r w:rsidR="00013600">
        <w:rPr>
          <w:rFonts w:ascii="Tw Cen MT" w:hAnsi="Tw Cen MT"/>
          <w:sz w:val="22"/>
          <w:lang w:val="fr-CH"/>
        </w:rPr>
        <w:tab/>
      </w:r>
      <w:r w:rsidR="00013600" w:rsidRPr="00013600">
        <w:rPr>
          <w:rFonts w:ascii="Tw Cen MT" w:hAnsi="Tw Cen MT"/>
          <w:sz w:val="22"/>
          <w:u w:val="dotted"/>
          <w:lang w:val="fr-CH"/>
        </w:rPr>
        <w:fldChar w:fldCharType="begin">
          <w:ffData>
            <w:name w:val="Texte17"/>
            <w:enabled/>
            <w:calcOnExit w:val="0"/>
            <w:textInput/>
          </w:ffData>
        </w:fldChar>
      </w:r>
      <w:bookmarkStart w:id="24" w:name="Texte17"/>
      <w:r w:rsidR="00013600" w:rsidRPr="00013600">
        <w:rPr>
          <w:rFonts w:ascii="Tw Cen MT" w:hAnsi="Tw Cen MT"/>
          <w:sz w:val="22"/>
          <w:u w:val="dotted"/>
          <w:lang w:val="fr-CH"/>
        </w:rPr>
        <w:instrText xml:space="preserve"> FORMTEXT </w:instrText>
      </w:r>
      <w:r w:rsidR="00013600" w:rsidRPr="00013600">
        <w:rPr>
          <w:rFonts w:ascii="Tw Cen MT" w:hAnsi="Tw Cen MT"/>
          <w:sz w:val="22"/>
          <w:u w:val="dotted"/>
          <w:lang w:val="fr-CH"/>
        </w:rPr>
      </w:r>
      <w:r w:rsidR="00013600" w:rsidRPr="00013600">
        <w:rPr>
          <w:rFonts w:ascii="Tw Cen MT" w:hAnsi="Tw Cen MT"/>
          <w:sz w:val="22"/>
          <w:u w:val="dotted"/>
          <w:lang w:val="fr-CH"/>
        </w:rPr>
        <w:fldChar w:fldCharType="separate"/>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sz w:val="22"/>
          <w:u w:val="dotted"/>
          <w:lang w:val="fr-CH"/>
        </w:rPr>
        <w:fldChar w:fldCharType="end"/>
      </w:r>
      <w:bookmarkEnd w:id="24"/>
      <w:r w:rsidR="00AF09C3" w:rsidRPr="00961EDF">
        <w:rPr>
          <w:rFonts w:ascii="Tw Cen MT" w:hAnsi="Tw Cen MT"/>
          <w:sz w:val="22"/>
          <w:u w:val="dotted"/>
          <w:lang w:val="fr-CH"/>
        </w:rPr>
        <w:tab/>
      </w:r>
    </w:p>
    <w:p w:rsidR="00213E15" w:rsidRPr="00AF09C3" w:rsidRDefault="00213E15" w:rsidP="00AF09C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53"/>
          <w:tab w:val="left" w:pos="4962"/>
          <w:tab w:val="left" w:pos="6946"/>
        </w:tabs>
        <w:rPr>
          <w:rFonts w:ascii="Tw Cen MT" w:hAnsi="Tw Cen MT"/>
          <w:sz w:val="16"/>
          <w:szCs w:val="16"/>
          <w:lang w:val="fr-CH"/>
        </w:rPr>
      </w:pPr>
    </w:p>
    <w:p w:rsidR="00AF09C3" w:rsidRPr="00AF09C3" w:rsidRDefault="00AF09C3" w:rsidP="00AF09C3">
      <w:pPr>
        <w:pBdr>
          <w:top w:val="single" w:sz="4" w:space="1" w:color="auto"/>
          <w:left w:val="single" w:sz="4" w:space="4" w:color="auto"/>
          <w:bottom w:val="single" w:sz="4" w:space="1" w:color="auto"/>
          <w:right w:val="single" w:sz="4" w:space="4" w:color="auto"/>
        </w:pBdr>
        <w:tabs>
          <w:tab w:val="left" w:pos="4253"/>
          <w:tab w:val="left" w:pos="4962"/>
          <w:tab w:val="left" w:pos="6946"/>
        </w:tabs>
        <w:rPr>
          <w:rFonts w:ascii="Tw Cen MT" w:hAnsi="Tw Cen MT"/>
          <w:sz w:val="16"/>
          <w:szCs w:val="16"/>
          <w:lang w:val="fr-CH"/>
        </w:rPr>
      </w:pPr>
    </w:p>
    <w:p w:rsidR="00213E15" w:rsidRPr="00961EDF" w:rsidRDefault="00961EDF" w:rsidP="00AF09C3">
      <w:pPr>
        <w:pBdr>
          <w:top w:val="single" w:sz="4" w:space="1" w:color="auto"/>
          <w:left w:val="single" w:sz="4" w:space="4" w:color="auto"/>
          <w:bottom w:val="single" w:sz="4" w:space="1" w:color="auto"/>
          <w:right w:val="single" w:sz="4" w:space="4" w:color="auto"/>
        </w:pBdr>
        <w:tabs>
          <w:tab w:val="left" w:pos="6237"/>
          <w:tab w:val="left" w:pos="8931"/>
        </w:tabs>
        <w:spacing w:after="60"/>
        <w:rPr>
          <w:rFonts w:ascii="Tw Cen MT" w:hAnsi="Tw Cen MT"/>
          <w:sz w:val="22"/>
          <w:lang w:val="fr-CH"/>
        </w:rPr>
      </w:pPr>
      <w:r>
        <w:rPr>
          <w:rFonts w:ascii="Tw Cen MT" w:hAnsi="Tw Cen MT"/>
          <w:b/>
          <w:color w:val="808080" w:themeColor="background1" w:themeShade="80"/>
          <w:lang w:val="fr-CH"/>
        </w:rPr>
        <w:t>REMARQUES</w:t>
      </w:r>
    </w:p>
    <w:p w:rsidR="00213E15" w:rsidRPr="00AF09C3" w:rsidRDefault="00013600" w:rsidP="00AF09C3">
      <w:pPr>
        <w:pBdr>
          <w:top w:val="single" w:sz="4" w:space="1" w:color="auto"/>
          <w:left w:val="single" w:sz="4" w:space="4" w:color="auto"/>
          <w:bottom w:val="single" w:sz="4" w:space="1" w:color="auto"/>
          <w:right w:val="single" w:sz="4" w:space="4" w:color="auto"/>
        </w:pBdr>
        <w:tabs>
          <w:tab w:val="left" w:pos="8931"/>
        </w:tabs>
        <w:spacing w:after="60"/>
        <w:rPr>
          <w:rFonts w:ascii="Tw Cen MT" w:hAnsi="Tw Cen MT"/>
          <w:u w:val="dotted"/>
          <w:lang w:val="fr-CH"/>
        </w:rPr>
      </w:pPr>
      <w:r>
        <w:rPr>
          <w:rFonts w:ascii="Tw Cen MT" w:hAnsi="Tw Cen MT"/>
          <w:u w:val="dotted"/>
          <w:lang w:val="fr-CH"/>
        </w:rPr>
        <w:fldChar w:fldCharType="begin">
          <w:ffData>
            <w:name w:val="Texte18"/>
            <w:enabled/>
            <w:calcOnExit w:val="0"/>
            <w:textInput/>
          </w:ffData>
        </w:fldChar>
      </w:r>
      <w:bookmarkStart w:id="25" w:name="Texte18"/>
      <w:r>
        <w:rPr>
          <w:rFonts w:ascii="Tw Cen MT" w:hAnsi="Tw Cen MT"/>
          <w:u w:val="dotted"/>
          <w:lang w:val="fr-CH"/>
        </w:rPr>
        <w:instrText xml:space="preserve"> FORMTEXT </w:instrText>
      </w:r>
      <w:r>
        <w:rPr>
          <w:rFonts w:ascii="Tw Cen MT" w:hAnsi="Tw Cen MT"/>
          <w:u w:val="dotted"/>
          <w:lang w:val="fr-CH"/>
        </w:rPr>
      </w:r>
      <w:r>
        <w:rPr>
          <w:rFonts w:ascii="Tw Cen MT" w:hAnsi="Tw Cen MT"/>
          <w:u w:val="dotted"/>
          <w:lang w:val="fr-CH"/>
        </w:rPr>
        <w:fldChar w:fldCharType="separate"/>
      </w:r>
      <w:r>
        <w:rPr>
          <w:rFonts w:ascii="Tw Cen MT" w:hAnsi="Tw Cen MT"/>
          <w:noProof/>
          <w:u w:val="dotted"/>
          <w:lang w:val="fr-CH"/>
        </w:rPr>
        <w:t> </w:t>
      </w:r>
      <w:r>
        <w:rPr>
          <w:rFonts w:ascii="Tw Cen MT" w:hAnsi="Tw Cen MT"/>
          <w:noProof/>
          <w:u w:val="dotted"/>
          <w:lang w:val="fr-CH"/>
        </w:rPr>
        <w:t> </w:t>
      </w:r>
      <w:r>
        <w:rPr>
          <w:rFonts w:ascii="Tw Cen MT" w:hAnsi="Tw Cen MT"/>
          <w:noProof/>
          <w:u w:val="dotted"/>
          <w:lang w:val="fr-CH"/>
        </w:rPr>
        <w:t> </w:t>
      </w:r>
      <w:r>
        <w:rPr>
          <w:rFonts w:ascii="Tw Cen MT" w:hAnsi="Tw Cen MT"/>
          <w:noProof/>
          <w:u w:val="dotted"/>
          <w:lang w:val="fr-CH"/>
        </w:rPr>
        <w:t> </w:t>
      </w:r>
      <w:r>
        <w:rPr>
          <w:rFonts w:ascii="Tw Cen MT" w:hAnsi="Tw Cen MT"/>
          <w:noProof/>
          <w:u w:val="dotted"/>
          <w:lang w:val="fr-CH"/>
        </w:rPr>
        <w:t> </w:t>
      </w:r>
      <w:r>
        <w:rPr>
          <w:rFonts w:ascii="Tw Cen MT" w:hAnsi="Tw Cen MT"/>
          <w:u w:val="dotted"/>
          <w:lang w:val="fr-CH"/>
        </w:rPr>
        <w:fldChar w:fldCharType="end"/>
      </w:r>
      <w:bookmarkEnd w:id="25"/>
      <w:r w:rsidR="00AF09C3" w:rsidRPr="00AF09C3">
        <w:rPr>
          <w:rFonts w:ascii="Tw Cen MT" w:hAnsi="Tw Cen MT"/>
          <w:u w:val="dotted"/>
          <w:lang w:val="fr-CH"/>
        </w:rPr>
        <w:tab/>
      </w:r>
    </w:p>
    <w:p w:rsidR="00AF09C3" w:rsidRPr="00AF09C3" w:rsidRDefault="00013600" w:rsidP="00AF09C3">
      <w:pPr>
        <w:pBdr>
          <w:top w:val="single" w:sz="4" w:space="1" w:color="auto"/>
          <w:left w:val="single" w:sz="4" w:space="4" w:color="auto"/>
          <w:bottom w:val="single" w:sz="4" w:space="1" w:color="auto"/>
          <w:right w:val="single" w:sz="4" w:space="4" w:color="auto"/>
        </w:pBdr>
        <w:tabs>
          <w:tab w:val="left" w:pos="8931"/>
        </w:tabs>
        <w:rPr>
          <w:rFonts w:ascii="Tw Cen MT" w:hAnsi="Tw Cen MT"/>
          <w:u w:val="dotted"/>
          <w:lang w:val="fr-CH"/>
        </w:rPr>
      </w:pPr>
      <w:r>
        <w:rPr>
          <w:rFonts w:ascii="Tw Cen MT" w:hAnsi="Tw Cen MT"/>
          <w:u w:val="dotted"/>
          <w:lang w:val="fr-CH"/>
        </w:rPr>
        <w:fldChar w:fldCharType="begin">
          <w:ffData>
            <w:name w:val="Texte19"/>
            <w:enabled/>
            <w:calcOnExit w:val="0"/>
            <w:textInput/>
          </w:ffData>
        </w:fldChar>
      </w:r>
      <w:bookmarkStart w:id="26" w:name="Texte19"/>
      <w:r>
        <w:rPr>
          <w:rFonts w:ascii="Tw Cen MT" w:hAnsi="Tw Cen MT"/>
          <w:u w:val="dotted"/>
          <w:lang w:val="fr-CH"/>
        </w:rPr>
        <w:instrText xml:space="preserve"> FORMTEXT </w:instrText>
      </w:r>
      <w:r>
        <w:rPr>
          <w:rFonts w:ascii="Tw Cen MT" w:hAnsi="Tw Cen MT"/>
          <w:u w:val="dotted"/>
          <w:lang w:val="fr-CH"/>
        </w:rPr>
      </w:r>
      <w:r>
        <w:rPr>
          <w:rFonts w:ascii="Tw Cen MT" w:hAnsi="Tw Cen MT"/>
          <w:u w:val="dotted"/>
          <w:lang w:val="fr-CH"/>
        </w:rPr>
        <w:fldChar w:fldCharType="separate"/>
      </w:r>
      <w:r>
        <w:rPr>
          <w:rFonts w:ascii="Tw Cen MT" w:hAnsi="Tw Cen MT"/>
          <w:noProof/>
          <w:u w:val="dotted"/>
          <w:lang w:val="fr-CH"/>
        </w:rPr>
        <w:t> </w:t>
      </w:r>
      <w:r>
        <w:rPr>
          <w:rFonts w:ascii="Tw Cen MT" w:hAnsi="Tw Cen MT"/>
          <w:noProof/>
          <w:u w:val="dotted"/>
          <w:lang w:val="fr-CH"/>
        </w:rPr>
        <w:t> </w:t>
      </w:r>
      <w:r>
        <w:rPr>
          <w:rFonts w:ascii="Tw Cen MT" w:hAnsi="Tw Cen MT"/>
          <w:noProof/>
          <w:u w:val="dotted"/>
          <w:lang w:val="fr-CH"/>
        </w:rPr>
        <w:t> </w:t>
      </w:r>
      <w:r>
        <w:rPr>
          <w:rFonts w:ascii="Tw Cen MT" w:hAnsi="Tw Cen MT"/>
          <w:noProof/>
          <w:u w:val="dotted"/>
          <w:lang w:val="fr-CH"/>
        </w:rPr>
        <w:t> </w:t>
      </w:r>
      <w:r>
        <w:rPr>
          <w:rFonts w:ascii="Tw Cen MT" w:hAnsi="Tw Cen MT"/>
          <w:noProof/>
          <w:u w:val="dotted"/>
          <w:lang w:val="fr-CH"/>
        </w:rPr>
        <w:t> </w:t>
      </w:r>
      <w:r>
        <w:rPr>
          <w:rFonts w:ascii="Tw Cen MT" w:hAnsi="Tw Cen MT"/>
          <w:u w:val="dotted"/>
          <w:lang w:val="fr-CH"/>
        </w:rPr>
        <w:fldChar w:fldCharType="end"/>
      </w:r>
      <w:bookmarkEnd w:id="26"/>
      <w:r w:rsidR="00AF09C3" w:rsidRPr="00AF09C3">
        <w:rPr>
          <w:rFonts w:ascii="Tw Cen MT" w:hAnsi="Tw Cen MT"/>
          <w:u w:val="dotted"/>
          <w:lang w:val="fr-CH"/>
        </w:rPr>
        <w:tab/>
      </w:r>
    </w:p>
    <w:p w:rsidR="00AF09C3" w:rsidRPr="00AF09C3" w:rsidRDefault="00AF09C3" w:rsidP="006B35DE">
      <w:pPr>
        <w:pBdr>
          <w:top w:val="single" w:sz="4" w:space="1" w:color="auto"/>
          <w:left w:val="single" w:sz="4" w:space="4" w:color="auto"/>
          <w:bottom w:val="single" w:sz="4" w:space="1" w:color="auto"/>
          <w:right w:val="single" w:sz="4" w:space="4" w:color="auto"/>
          <w:between w:val="single" w:sz="4" w:space="1" w:color="auto"/>
        </w:pBdr>
        <w:tabs>
          <w:tab w:val="left" w:pos="8931"/>
        </w:tabs>
        <w:rPr>
          <w:rFonts w:ascii="Tw Cen MT" w:hAnsi="Tw Cen MT"/>
          <w:sz w:val="16"/>
          <w:szCs w:val="16"/>
          <w:lang w:val="fr-CH"/>
        </w:rPr>
      </w:pPr>
    </w:p>
    <w:p w:rsidR="00AF09C3" w:rsidRPr="00AF09C3" w:rsidRDefault="00D94B1D" w:rsidP="006B35DE">
      <w:pPr>
        <w:pBdr>
          <w:top w:val="single" w:sz="4" w:space="1" w:color="auto"/>
          <w:left w:val="single" w:sz="4" w:space="4" w:color="auto"/>
          <w:bottom w:val="single" w:sz="4" w:space="1" w:color="auto"/>
          <w:right w:val="single" w:sz="4" w:space="4" w:color="auto"/>
        </w:pBdr>
        <w:tabs>
          <w:tab w:val="left" w:pos="8931"/>
        </w:tabs>
        <w:rPr>
          <w:rFonts w:ascii="Tw Cen MT" w:hAnsi="Tw Cen MT"/>
          <w:sz w:val="16"/>
          <w:szCs w:val="16"/>
          <w:lang w:val="fr-CH"/>
        </w:rPr>
      </w:pPr>
      <w:r>
        <w:rPr>
          <w:rFonts w:ascii="Tw Cen MT" w:hAnsi="Tw Cen MT"/>
          <w:noProof/>
          <w:sz w:val="16"/>
          <w:szCs w:val="16"/>
          <w:lang w:val="fr-CH" w:eastAsia="fr-CH"/>
        </w:rPr>
        <mc:AlternateContent>
          <mc:Choice Requires="wps">
            <w:drawing>
              <wp:anchor distT="0" distB="0" distL="114300" distR="114300" simplePos="0" relativeHeight="251663360" behindDoc="0" locked="0" layoutInCell="1" allowOverlap="1" wp14:anchorId="16C4616C" wp14:editId="06DA1BF8">
                <wp:simplePos x="0" y="0"/>
                <wp:positionH relativeFrom="column">
                  <wp:posOffset>3057070</wp:posOffset>
                </wp:positionH>
                <wp:positionV relativeFrom="paragraph">
                  <wp:posOffset>5229</wp:posOffset>
                </wp:positionV>
                <wp:extent cx="0" cy="1630800"/>
                <wp:effectExtent l="0" t="0" r="19050" b="26670"/>
                <wp:wrapNone/>
                <wp:docPr id="11" name="Connecteur droit 11"/>
                <wp:cNvGraphicFramePr/>
                <a:graphic xmlns:a="http://schemas.openxmlformats.org/drawingml/2006/main">
                  <a:graphicData uri="http://schemas.microsoft.com/office/word/2010/wordprocessingShape">
                    <wps:wsp>
                      <wps:cNvCnPr/>
                      <wps:spPr>
                        <a:xfrm>
                          <a:off x="0" y="0"/>
                          <a:ext cx="0" cy="163080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3AD37" id="Connecteur droit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pt,.4pt" to="240.7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" strokecolor="black [3213]" strokeweight=".3pt"/>
            </w:pict>
          </mc:Fallback>
        </mc:AlternateContent>
      </w:r>
    </w:p>
    <w:p w:rsidR="00213E15" w:rsidRPr="00961EDF" w:rsidRDefault="00961EDF" w:rsidP="006B35DE">
      <w:pPr>
        <w:pBdr>
          <w:top w:val="single" w:sz="4" w:space="1" w:color="auto"/>
          <w:left w:val="single" w:sz="4" w:space="4" w:color="auto"/>
          <w:bottom w:val="single" w:sz="4" w:space="1" w:color="auto"/>
          <w:right w:val="single" w:sz="4" w:space="4" w:color="auto"/>
        </w:pBdr>
        <w:tabs>
          <w:tab w:val="left" w:pos="4536"/>
          <w:tab w:val="left" w:pos="5103"/>
          <w:tab w:val="left" w:pos="8931"/>
        </w:tabs>
        <w:spacing w:after="60"/>
        <w:rPr>
          <w:rFonts w:ascii="Tw Cen MT" w:hAnsi="Tw Cen MT"/>
          <w:b/>
          <w:color w:val="808080" w:themeColor="background1" w:themeShade="80"/>
          <w:lang w:val="fr-CH"/>
        </w:rPr>
      </w:pPr>
      <w:r>
        <w:rPr>
          <w:rFonts w:ascii="Tw Cen MT" w:hAnsi="Tw Cen MT"/>
          <w:b/>
          <w:color w:val="808080" w:themeColor="background1" w:themeShade="80"/>
          <w:lang w:val="fr-CH"/>
        </w:rPr>
        <w:t>APPROBATION DU PROPRIÉTAIRE</w:t>
      </w:r>
      <w:r w:rsidR="00213E15" w:rsidRPr="00961EDF">
        <w:rPr>
          <w:rFonts w:ascii="Tw Cen MT" w:hAnsi="Tw Cen MT"/>
          <w:b/>
          <w:color w:val="808080" w:themeColor="background1" w:themeShade="80"/>
          <w:lang w:val="fr-CH"/>
        </w:rPr>
        <w:t xml:space="preserve"> </w:t>
      </w:r>
      <w:r w:rsidR="00AF09C3" w:rsidRPr="00961EDF">
        <w:rPr>
          <w:rFonts w:ascii="Tw Cen MT" w:hAnsi="Tw Cen MT"/>
          <w:b/>
          <w:color w:val="808080" w:themeColor="background1" w:themeShade="80"/>
          <w:lang w:val="fr-CH"/>
        </w:rPr>
        <w:tab/>
      </w:r>
      <w:r w:rsidR="00AF09C3" w:rsidRPr="00961EDF">
        <w:rPr>
          <w:rFonts w:ascii="Tw Cen MT" w:hAnsi="Tw Cen MT"/>
          <w:b/>
          <w:color w:val="808080" w:themeColor="background1" w:themeShade="80"/>
          <w:lang w:val="fr-CH"/>
        </w:rPr>
        <w:tab/>
      </w:r>
      <w:r>
        <w:rPr>
          <w:rFonts w:ascii="Tw Cen MT" w:hAnsi="Tw Cen MT"/>
          <w:b/>
          <w:color w:val="808080" w:themeColor="background1" w:themeShade="80"/>
          <w:lang w:val="fr-CH"/>
        </w:rPr>
        <w:t xml:space="preserve">APPROBATION DE LA COMMUNE </w:t>
      </w:r>
    </w:p>
    <w:p w:rsidR="00213E15" w:rsidRPr="00961EDF" w:rsidRDefault="00213E15" w:rsidP="006B35DE">
      <w:pPr>
        <w:pBdr>
          <w:top w:val="single" w:sz="4" w:space="1" w:color="auto"/>
          <w:left w:val="single" w:sz="4" w:space="4" w:color="auto"/>
          <w:bottom w:val="single" w:sz="4" w:space="1" w:color="auto"/>
          <w:right w:val="single" w:sz="4" w:space="4" w:color="auto"/>
        </w:pBdr>
        <w:tabs>
          <w:tab w:val="left" w:pos="4536"/>
          <w:tab w:val="left" w:pos="5103"/>
          <w:tab w:val="left" w:pos="8931"/>
        </w:tabs>
        <w:rPr>
          <w:rFonts w:ascii="Tw Cen MT" w:hAnsi="Tw Cen MT"/>
          <w:sz w:val="22"/>
          <w:lang w:val="fr-CH"/>
        </w:rPr>
      </w:pPr>
      <w:r w:rsidRPr="00961EDF">
        <w:rPr>
          <w:rFonts w:ascii="Tw Cen MT" w:hAnsi="Tw Cen MT"/>
          <w:sz w:val="22"/>
          <w:lang w:val="fr-CH"/>
        </w:rPr>
        <w:t>Lieu et date :</w:t>
      </w:r>
      <w:r w:rsidR="00961EDF">
        <w:rPr>
          <w:rFonts w:ascii="Tw Cen MT" w:hAnsi="Tw Cen MT"/>
          <w:sz w:val="22"/>
          <w:lang w:val="fr-CH"/>
        </w:rPr>
        <w:t xml:space="preserve"> </w:t>
      </w:r>
      <w:r w:rsidRPr="00961EDF">
        <w:rPr>
          <w:rFonts w:ascii="Tw Cen MT" w:hAnsi="Tw Cen MT"/>
          <w:sz w:val="22"/>
          <w:lang w:val="fr-CH"/>
        </w:rPr>
        <w:t xml:space="preserve"> </w:t>
      </w:r>
      <w:r w:rsidR="00013600" w:rsidRPr="00013600">
        <w:rPr>
          <w:rFonts w:ascii="Tw Cen MT" w:hAnsi="Tw Cen MT"/>
          <w:sz w:val="22"/>
          <w:u w:val="dotted"/>
          <w:lang w:val="fr-CH"/>
        </w:rPr>
        <w:fldChar w:fldCharType="begin">
          <w:ffData>
            <w:name w:val="Texte20"/>
            <w:enabled/>
            <w:calcOnExit w:val="0"/>
            <w:textInput/>
          </w:ffData>
        </w:fldChar>
      </w:r>
      <w:bookmarkStart w:id="27" w:name="Texte20"/>
      <w:r w:rsidR="00013600" w:rsidRPr="00013600">
        <w:rPr>
          <w:rFonts w:ascii="Tw Cen MT" w:hAnsi="Tw Cen MT"/>
          <w:sz w:val="22"/>
          <w:u w:val="dotted"/>
          <w:lang w:val="fr-CH"/>
        </w:rPr>
        <w:instrText xml:space="preserve"> FORMTEXT </w:instrText>
      </w:r>
      <w:r w:rsidR="00013600" w:rsidRPr="00013600">
        <w:rPr>
          <w:rFonts w:ascii="Tw Cen MT" w:hAnsi="Tw Cen MT"/>
          <w:sz w:val="22"/>
          <w:u w:val="dotted"/>
          <w:lang w:val="fr-CH"/>
        </w:rPr>
      </w:r>
      <w:r w:rsidR="00013600" w:rsidRPr="00013600">
        <w:rPr>
          <w:rFonts w:ascii="Tw Cen MT" w:hAnsi="Tw Cen MT"/>
          <w:sz w:val="22"/>
          <w:u w:val="dotted"/>
          <w:lang w:val="fr-CH"/>
        </w:rPr>
        <w:fldChar w:fldCharType="separate"/>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sz w:val="22"/>
          <w:u w:val="dotted"/>
          <w:lang w:val="fr-CH"/>
        </w:rPr>
        <w:fldChar w:fldCharType="end"/>
      </w:r>
      <w:bookmarkEnd w:id="27"/>
      <w:r w:rsidR="00961EDF" w:rsidRPr="00961EDF">
        <w:rPr>
          <w:rFonts w:ascii="Tw Cen MT" w:hAnsi="Tw Cen MT"/>
          <w:sz w:val="22"/>
          <w:u w:val="dotted"/>
          <w:lang w:val="fr-CH"/>
        </w:rPr>
        <w:tab/>
      </w:r>
      <w:r w:rsidR="00AF09C3" w:rsidRPr="00961EDF">
        <w:rPr>
          <w:rFonts w:ascii="Tw Cen MT" w:hAnsi="Tw Cen MT"/>
          <w:sz w:val="22"/>
          <w:lang w:val="fr-CH"/>
        </w:rPr>
        <w:tab/>
        <w:t xml:space="preserve">Date : </w:t>
      </w:r>
      <w:r w:rsidR="00961EDF">
        <w:rPr>
          <w:rFonts w:ascii="Tw Cen MT" w:hAnsi="Tw Cen MT"/>
          <w:sz w:val="22"/>
          <w:lang w:val="fr-CH"/>
        </w:rPr>
        <w:t xml:space="preserve"> </w:t>
      </w:r>
      <w:r w:rsidR="00013600" w:rsidRPr="00013600">
        <w:rPr>
          <w:rFonts w:ascii="Tw Cen MT" w:hAnsi="Tw Cen MT"/>
          <w:sz w:val="22"/>
          <w:u w:val="dotted"/>
          <w:lang w:val="fr-CH"/>
        </w:rPr>
        <w:fldChar w:fldCharType="begin">
          <w:ffData>
            <w:name w:val="Texte21"/>
            <w:enabled/>
            <w:calcOnExit w:val="0"/>
            <w:textInput/>
          </w:ffData>
        </w:fldChar>
      </w:r>
      <w:bookmarkStart w:id="28" w:name="Texte21"/>
      <w:r w:rsidR="00013600" w:rsidRPr="00013600">
        <w:rPr>
          <w:rFonts w:ascii="Tw Cen MT" w:hAnsi="Tw Cen MT"/>
          <w:sz w:val="22"/>
          <w:u w:val="dotted"/>
          <w:lang w:val="fr-CH"/>
        </w:rPr>
        <w:instrText xml:space="preserve"> FORMTEXT </w:instrText>
      </w:r>
      <w:r w:rsidR="00013600" w:rsidRPr="00013600">
        <w:rPr>
          <w:rFonts w:ascii="Tw Cen MT" w:hAnsi="Tw Cen MT"/>
          <w:sz w:val="22"/>
          <w:u w:val="dotted"/>
          <w:lang w:val="fr-CH"/>
        </w:rPr>
      </w:r>
      <w:r w:rsidR="00013600" w:rsidRPr="00013600">
        <w:rPr>
          <w:rFonts w:ascii="Tw Cen MT" w:hAnsi="Tw Cen MT"/>
          <w:sz w:val="22"/>
          <w:u w:val="dotted"/>
          <w:lang w:val="fr-CH"/>
        </w:rPr>
        <w:fldChar w:fldCharType="separate"/>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noProof/>
          <w:sz w:val="22"/>
          <w:u w:val="dotted"/>
          <w:lang w:val="fr-CH"/>
        </w:rPr>
        <w:t> </w:t>
      </w:r>
      <w:r w:rsidR="00013600" w:rsidRPr="00013600">
        <w:rPr>
          <w:rFonts w:ascii="Tw Cen MT" w:hAnsi="Tw Cen MT"/>
          <w:sz w:val="22"/>
          <w:u w:val="dotted"/>
          <w:lang w:val="fr-CH"/>
        </w:rPr>
        <w:fldChar w:fldCharType="end"/>
      </w:r>
      <w:bookmarkEnd w:id="28"/>
      <w:r w:rsidR="00961EDF" w:rsidRPr="00961EDF">
        <w:rPr>
          <w:rFonts w:ascii="Tw Cen MT" w:hAnsi="Tw Cen MT"/>
          <w:sz w:val="22"/>
          <w:u w:val="dotted"/>
          <w:lang w:val="fr-CH"/>
        </w:rPr>
        <w:tab/>
      </w:r>
    </w:p>
    <w:p w:rsidR="00961EDF" w:rsidRDefault="00213E15" w:rsidP="006B35DE">
      <w:pPr>
        <w:pBdr>
          <w:top w:val="single" w:sz="4" w:space="1" w:color="auto"/>
          <w:left w:val="single" w:sz="4" w:space="4" w:color="auto"/>
          <w:bottom w:val="single" w:sz="4" w:space="1" w:color="auto"/>
          <w:right w:val="single" w:sz="4" w:space="4" w:color="auto"/>
        </w:pBdr>
        <w:tabs>
          <w:tab w:val="left" w:pos="5103"/>
        </w:tabs>
        <w:rPr>
          <w:rFonts w:ascii="Tw Cen MT" w:hAnsi="Tw Cen MT"/>
          <w:sz w:val="22"/>
          <w:lang w:val="fr-CH"/>
        </w:rPr>
      </w:pPr>
      <w:r w:rsidRPr="00961EDF">
        <w:rPr>
          <w:rFonts w:ascii="Tw Cen MT" w:hAnsi="Tw Cen MT"/>
          <w:sz w:val="22"/>
          <w:lang w:val="fr-CH"/>
        </w:rPr>
        <w:t xml:space="preserve"> </w:t>
      </w:r>
      <w:r w:rsidR="00AF09C3" w:rsidRPr="00961EDF">
        <w:rPr>
          <w:rFonts w:ascii="Tw Cen MT" w:hAnsi="Tw Cen MT"/>
          <w:sz w:val="22"/>
          <w:lang w:val="fr-CH"/>
        </w:rPr>
        <w:tab/>
      </w:r>
      <w:r w:rsidR="00AF09C3" w:rsidRPr="00961EDF">
        <w:rPr>
          <w:rFonts w:ascii="Tw Cen MT" w:hAnsi="Tw Cen MT"/>
          <w:sz w:val="22"/>
          <w:lang w:val="fr-CH"/>
        </w:rPr>
        <w:tab/>
      </w:r>
    </w:p>
    <w:p w:rsidR="007D009E" w:rsidRPr="00961EDF" w:rsidRDefault="00961EDF" w:rsidP="009866BE">
      <w:pPr>
        <w:pBdr>
          <w:top w:val="single" w:sz="4" w:space="1" w:color="auto"/>
          <w:left w:val="single" w:sz="4" w:space="4" w:color="auto"/>
          <w:bottom w:val="single" w:sz="4" w:space="1" w:color="auto"/>
          <w:right w:val="single" w:sz="4" w:space="4" w:color="auto"/>
        </w:pBdr>
        <w:tabs>
          <w:tab w:val="left" w:pos="5812"/>
        </w:tabs>
        <w:rPr>
          <w:rFonts w:ascii="Tw Cen MT" w:hAnsi="Tw Cen MT"/>
          <w:bCs/>
          <w:sz w:val="22"/>
        </w:rPr>
      </w:pPr>
      <w:r>
        <w:rPr>
          <w:rFonts w:ascii="Tw Cen MT" w:hAnsi="Tw Cen MT"/>
          <w:sz w:val="22"/>
          <w:lang w:val="fr-CH"/>
        </w:rPr>
        <w:tab/>
      </w:r>
      <w:r w:rsidR="007D009E" w:rsidRPr="00961EDF">
        <w:rPr>
          <w:rFonts w:ascii="Tw Cen MT" w:hAnsi="Tw Cen MT"/>
          <w:bCs/>
          <w:sz w:val="22"/>
        </w:rPr>
        <w:t>L'Administration communale</w:t>
      </w:r>
    </w:p>
    <w:p w:rsidR="007D009E" w:rsidRPr="009866BE" w:rsidRDefault="007D009E" w:rsidP="006B35DE">
      <w:pPr>
        <w:pBdr>
          <w:top w:val="single" w:sz="4" w:space="1" w:color="auto"/>
          <w:left w:val="single" w:sz="4" w:space="4" w:color="auto"/>
          <w:bottom w:val="single" w:sz="4" w:space="1" w:color="auto"/>
          <w:right w:val="single" w:sz="4" w:space="4" w:color="auto"/>
        </w:pBdr>
        <w:tabs>
          <w:tab w:val="left" w:pos="5103"/>
        </w:tabs>
        <w:rPr>
          <w:rFonts w:ascii="Tw Cen MT" w:hAnsi="Tw Cen MT"/>
          <w:bCs/>
          <w:sz w:val="16"/>
          <w:szCs w:val="16"/>
        </w:rPr>
      </w:pPr>
    </w:p>
    <w:p w:rsidR="007D009E" w:rsidRPr="00961EDF" w:rsidRDefault="007D009E" w:rsidP="006A771C">
      <w:pPr>
        <w:pBdr>
          <w:top w:val="single" w:sz="4" w:space="1" w:color="auto"/>
          <w:left w:val="single" w:sz="4" w:space="4" w:color="auto"/>
          <w:bottom w:val="single" w:sz="4" w:space="1" w:color="auto"/>
          <w:right w:val="single" w:sz="4" w:space="4" w:color="auto"/>
        </w:pBdr>
        <w:tabs>
          <w:tab w:val="left" w:pos="5103"/>
          <w:tab w:val="left" w:pos="6946"/>
        </w:tabs>
        <w:rPr>
          <w:rFonts w:ascii="Tw Cen MT" w:hAnsi="Tw Cen MT"/>
          <w:bCs/>
          <w:sz w:val="22"/>
        </w:rPr>
      </w:pPr>
      <w:r w:rsidRPr="00961EDF">
        <w:rPr>
          <w:rFonts w:ascii="Tw Cen MT" w:hAnsi="Tw Cen MT"/>
          <w:bCs/>
          <w:sz w:val="22"/>
        </w:rPr>
        <w:tab/>
      </w:r>
      <w:r w:rsidR="006A771C">
        <w:rPr>
          <w:rFonts w:ascii="Tw Cen MT" w:hAnsi="Tw Cen MT"/>
          <w:bCs/>
          <w:sz w:val="22"/>
        </w:rPr>
        <w:t xml:space="preserve">Joachim Rausis </w:t>
      </w:r>
      <w:r w:rsidR="006A771C">
        <w:rPr>
          <w:rFonts w:ascii="Tw Cen MT" w:hAnsi="Tw Cen MT"/>
          <w:bCs/>
          <w:sz w:val="22"/>
        </w:rPr>
        <w:tab/>
        <w:t>Christelle Darbellay T.</w:t>
      </w:r>
    </w:p>
    <w:p w:rsidR="007D009E" w:rsidRDefault="006B35DE" w:rsidP="006A771C">
      <w:pPr>
        <w:pBdr>
          <w:top w:val="single" w:sz="4" w:space="1" w:color="auto"/>
          <w:left w:val="single" w:sz="4" w:space="4" w:color="auto"/>
          <w:bottom w:val="single" w:sz="4" w:space="1" w:color="auto"/>
          <w:right w:val="single" w:sz="4" w:space="4" w:color="auto"/>
        </w:pBdr>
        <w:tabs>
          <w:tab w:val="left" w:pos="4536"/>
          <w:tab w:val="left" w:pos="5387"/>
          <w:tab w:val="left" w:pos="7230"/>
        </w:tabs>
        <w:rPr>
          <w:rFonts w:ascii="Tw Cen MT" w:hAnsi="Tw Cen MT"/>
          <w:bCs/>
          <w:sz w:val="22"/>
        </w:rPr>
      </w:pPr>
      <w:r>
        <w:rPr>
          <w:rFonts w:ascii="Tw Cen MT" w:hAnsi="Tw Cen MT"/>
          <w:bCs/>
          <w:sz w:val="22"/>
        </w:rPr>
        <w:t xml:space="preserve">Signature :   </w:t>
      </w:r>
      <w:r w:rsidRPr="006B35DE">
        <w:rPr>
          <w:rFonts w:ascii="Tw Cen MT" w:hAnsi="Tw Cen MT"/>
          <w:bCs/>
          <w:sz w:val="22"/>
          <w:u w:val="dotted"/>
        </w:rPr>
        <w:tab/>
      </w:r>
      <w:r w:rsidR="007D009E" w:rsidRPr="00961EDF">
        <w:rPr>
          <w:rFonts w:ascii="Tw Cen MT" w:hAnsi="Tw Cen MT"/>
          <w:bCs/>
          <w:sz w:val="22"/>
        </w:rPr>
        <w:tab/>
        <w:t xml:space="preserve">Président </w:t>
      </w:r>
      <w:r w:rsidR="007D009E" w:rsidRPr="00961EDF">
        <w:rPr>
          <w:rFonts w:ascii="Tw Cen MT" w:hAnsi="Tw Cen MT"/>
          <w:bCs/>
          <w:sz w:val="22"/>
        </w:rPr>
        <w:tab/>
        <w:t xml:space="preserve">   </w:t>
      </w:r>
      <w:r w:rsidR="00961EDF">
        <w:rPr>
          <w:rFonts w:ascii="Tw Cen MT" w:hAnsi="Tw Cen MT"/>
          <w:bCs/>
          <w:sz w:val="22"/>
        </w:rPr>
        <w:t xml:space="preserve"> </w:t>
      </w:r>
      <w:r w:rsidR="007D009E" w:rsidRPr="00961EDF">
        <w:rPr>
          <w:rFonts w:ascii="Tw Cen MT" w:hAnsi="Tw Cen MT"/>
          <w:bCs/>
          <w:sz w:val="22"/>
        </w:rPr>
        <w:t>Secrétaire</w:t>
      </w:r>
    </w:p>
    <w:p w:rsidR="009866BE" w:rsidRDefault="009866BE" w:rsidP="006B35DE">
      <w:pPr>
        <w:pBdr>
          <w:top w:val="single" w:sz="4" w:space="1" w:color="auto"/>
          <w:left w:val="single" w:sz="4" w:space="4" w:color="auto"/>
          <w:bottom w:val="single" w:sz="4" w:space="1" w:color="auto"/>
          <w:right w:val="single" w:sz="4" w:space="4" w:color="auto"/>
        </w:pBdr>
        <w:tabs>
          <w:tab w:val="left" w:pos="4536"/>
          <w:tab w:val="left" w:pos="5954"/>
          <w:tab w:val="left" w:pos="7655"/>
        </w:tabs>
        <w:rPr>
          <w:rFonts w:ascii="Tw Cen MT" w:hAnsi="Tw Cen MT"/>
          <w:bCs/>
          <w:sz w:val="22"/>
        </w:rPr>
      </w:pPr>
    </w:p>
    <w:p w:rsidR="009866BE" w:rsidRPr="00961EDF" w:rsidRDefault="009866BE" w:rsidP="006B35DE">
      <w:pPr>
        <w:pBdr>
          <w:top w:val="single" w:sz="4" w:space="1" w:color="auto"/>
          <w:left w:val="single" w:sz="4" w:space="4" w:color="auto"/>
          <w:bottom w:val="single" w:sz="4" w:space="1" w:color="auto"/>
          <w:right w:val="single" w:sz="4" w:space="4" w:color="auto"/>
        </w:pBdr>
        <w:tabs>
          <w:tab w:val="left" w:pos="4536"/>
          <w:tab w:val="left" w:pos="5954"/>
          <w:tab w:val="left" w:pos="7655"/>
        </w:tabs>
        <w:rPr>
          <w:rFonts w:ascii="Tw Cen MT" w:hAnsi="Tw Cen MT"/>
          <w:sz w:val="22"/>
        </w:rPr>
      </w:pPr>
    </w:p>
    <w:p w:rsidR="00213E15" w:rsidRPr="006B35DE" w:rsidRDefault="00213E15" w:rsidP="006B35DE">
      <w:pPr>
        <w:pBdr>
          <w:top w:val="single" w:sz="4" w:space="1" w:color="auto"/>
          <w:left w:val="single" w:sz="4" w:space="4" w:color="auto"/>
          <w:bottom w:val="single" w:sz="4" w:space="1" w:color="auto"/>
          <w:right w:val="single" w:sz="4" w:space="4" w:color="auto"/>
        </w:pBdr>
        <w:tabs>
          <w:tab w:val="left" w:pos="4536"/>
          <w:tab w:val="left" w:pos="5103"/>
          <w:tab w:val="left" w:pos="8931"/>
        </w:tabs>
        <w:rPr>
          <w:rFonts w:ascii="Tw Cen MT" w:hAnsi="Tw Cen MT"/>
          <w:sz w:val="16"/>
          <w:szCs w:val="16"/>
          <w:lang w:val="fr-CH"/>
        </w:rPr>
      </w:pPr>
    </w:p>
    <w:sectPr w:rsidR="00213E15" w:rsidRPr="006B35DE" w:rsidSect="009866BE">
      <w:headerReference w:type="default" r:id="rId7"/>
      <w:footerReference w:type="default" r:id="rId8"/>
      <w:headerReference w:type="first" r:id="rId9"/>
      <w:footerReference w:type="first" r:id="rId10"/>
      <w:pgSz w:w="11906" w:h="16838"/>
      <w:pgMar w:top="1418" w:right="1418" w:bottom="851" w:left="1418" w:header="709" w:footer="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EF8" w:rsidRDefault="00665EF8">
      <w:r>
        <w:separator/>
      </w:r>
    </w:p>
  </w:endnote>
  <w:endnote w:type="continuationSeparator" w:id="0">
    <w:p w:rsidR="00665EF8" w:rsidRDefault="0066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F8" w:rsidRDefault="00665EF8" w:rsidP="003C6C2B">
    <w:pPr>
      <w:tabs>
        <w:tab w:val="right" w:pos="10440"/>
      </w:tabs>
      <w:rPr>
        <w:rFonts w:ascii="Eras Demi ITC" w:hAnsi="Eras Demi ITC"/>
        <w:sz w:val="20"/>
        <w:szCs w:val="20"/>
      </w:rPr>
    </w:pPr>
    <w:r>
      <w:rPr>
        <w:rFonts w:ascii="Eras Demi ITC" w:hAnsi="Eras Demi ITC"/>
        <w:noProof/>
        <w:sz w:val="20"/>
        <w:szCs w:val="20"/>
        <w:lang w:val="fr-CH" w:eastAsia="fr-CH"/>
      </w:rPr>
      <mc:AlternateContent>
        <mc:Choice Requires="wps">
          <w:drawing>
            <wp:anchor distT="0" distB="0" distL="114300" distR="114300" simplePos="0" relativeHeight="251656192" behindDoc="0" locked="0" layoutInCell="1" allowOverlap="1" wp14:anchorId="3067FB21" wp14:editId="2019DCB5">
              <wp:simplePos x="0" y="0"/>
              <wp:positionH relativeFrom="column">
                <wp:posOffset>-914400</wp:posOffset>
              </wp:positionH>
              <wp:positionV relativeFrom="paragraph">
                <wp:posOffset>80010</wp:posOffset>
              </wp:positionV>
              <wp:extent cx="7658100" cy="0"/>
              <wp:effectExtent l="19050" t="22860" r="19050" b="247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93ED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3pt" to="53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" strokeweight="3pt"/>
          </w:pict>
        </mc:Fallback>
      </mc:AlternateContent>
    </w:r>
  </w:p>
  <w:p w:rsidR="00665EF8" w:rsidRDefault="00665EF8" w:rsidP="008656AE">
    <w:pPr>
      <w:tabs>
        <w:tab w:val="left" w:pos="4320"/>
        <w:tab w:val="right" w:pos="9072"/>
      </w:tabs>
      <w:rPr>
        <w:rStyle w:val="Numrodepage"/>
        <w:rFonts w:ascii="Tw Cen MT" w:hAnsi="Tw Cen MT"/>
        <w:sz w:val="20"/>
        <w:szCs w:val="20"/>
      </w:rPr>
    </w:pPr>
    <w:r>
      <w:rPr>
        <w:rFonts w:ascii="Eras Demi ITC" w:hAnsi="Eras Demi ITC"/>
        <w:sz w:val="20"/>
        <w:szCs w:val="20"/>
      </w:rPr>
      <w:tab/>
    </w:r>
    <w:r w:rsidRPr="003C6C2B">
      <w:rPr>
        <w:rStyle w:val="Numrodepage"/>
        <w:rFonts w:ascii="Tw Cen MT" w:hAnsi="Tw Cen MT"/>
        <w:sz w:val="20"/>
        <w:szCs w:val="20"/>
      </w:rPr>
      <w:fldChar w:fldCharType="begin"/>
    </w:r>
    <w:r w:rsidRPr="003C6C2B">
      <w:rPr>
        <w:rStyle w:val="Numrodepage"/>
        <w:rFonts w:ascii="Tw Cen MT" w:hAnsi="Tw Cen MT"/>
        <w:sz w:val="20"/>
        <w:szCs w:val="20"/>
      </w:rPr>
      <w:instrText xml:space="preserve"> PAGE </w:instrText>
    </w:r>
    <w:r w:rsidRPr="003C6C2B">
      <w:rPr>
        <w:rStyle w:val="Numrodepage"/>
        <w:rFonts w:ascii="Tw Cen MT" w:hAnsi="Tw Cen MT"/>
        <w:sz w:val="20"/>
        <w:szCs w:val="20"/>
      </w:rPr>
      <w:fldChar w:fldCharType="separate"/>
    </w:r>
    <w:r w:rsidR="006A771C">
      <w:rPr>
        <w:rStyle w:val="Numrodepage"/>
        <w:rFonts w:ascii="Tw Cen MT" w:hAnsi="Tw Cen MT"/>
        <w:noProof/>
        <w:sz w:val="20"/>
        <w:szCs w:val="20"/>
      </w:rPr>
      <w:t>2</w:t>
    </w:r>
    <w:r w:rsidRPr="003C6C2B">
      <w:rPr>
        <w:rStyle w:val="Numrodepage"/>
        <w:rFonts w:ascii="Tw Cen MT" w:hAnsi="Tw Cen MT"/>
        <w:sz w:val="20"/>
        <w:szCs w:val="20"/>
      </w:rPr>
      <w:fldChar w:fldCharType="end"/>
    </w:r>
    <w:r w:rsidRPr="003C6C2B">
      <w:rPr>
        <w:rStyle w:val="Numrodepage"/>
        <w:rFonts w:ascii="Tw Cen MT" w:hAnsi="Tw Cen MT"/>
        <w:sz w:val="20"/>
        <w:szCs w:val="20"/>
      </w:rPr>
      <w:t>/</w:t>
    </w:r>
    <w:r w:rsidRPr="003C6C2B">
      <w:rPr>
        <w:rStyle w:val="Numrodepage"/>
        <w:rFonts w:ascii="Tw Cen MT" w:hAnsi="Tw Cen MT"/>
        <w:sz w:val="20"/>
        <w:szCs w:val="20"/>
      </w:rPr>
      <w:fldChar w:fldCharType="begin"/>
    </w:r>
    <w:r w:rsidRPr="003C6C2B">
      <w:rPr>
        <w:rStyle w:val="Numrodepage"/>
        <w:rFonts w:ascii="Tw Cen MT" w:hAnsi="Tw Cen MT"/>
        <w:sz w:val="20"/>
        <w:szCs w:val="20"/>
      </w:rPr>
      <w:instrText xml:space="preserve"> NUMPAGES </w:instrText>
    </w:r>
    <w:r w:rsidRPr="003C6C2B">
      <w:rPr>
        <w:rStyle w:val="Numrodepage"/>
        <w:rFonts w:ascii="Tw Cen MT" w:hAnsi="Tw Cen MT"/>
        <w:sz w:val="20"/>
        <w:szCs w:val="20"/>
      </w:rPr>
      <w:fldChar w:fldCharType="separate"/>
    </w:r>
    <w:r w:rsidR="006A771C">
      <w:rPr>
        <w:rStyle w:val="Numrodepage"/>
        <w:rFonts w:ascii="Tw Cen MT" w:hAnsi="Tw Cen MT"/>
        <w:noProof/>
        <w:sz w:val="20"/>
        <w:szCs w:val="20"/>
      </w:rPr>
      <w:t>2</w:t>
    </w:r>
    <w:r w:rsidRPr="003C6C2B">
      <w:rPr>
        <w:rStyle w:val="Numrodepage"/>
        <w:rFonts w:ascii="Tw Cen MT" w:hAnsi="Tw Cen MT"/>
        <w:sz w:val="20"/>
        <w:szCs w:val="20"/>
      </w:rPr>
      <w:fldChar w:fldCharType="end"/>
    </w:r>
  </w:p>
  <w:p w:rsidR="00665EF8" w:rsidRPr="00771431" w:rsidRDefault="00665EF8" w:rsidP="008656AE">
    <w:pPr>
      <w:tabs>
        <w:tab w:val="left" w:pos="4320"/>
        <w:tab w:val="right" w:pos="9072"/>
      </w:tabs>
      <w:rPr>
        <w:rFonts w:ascii="Eras Demi ITC" w:hAnsi="Eras Demi ITC"/>
        <w:sz w:val="20"/>
        <w:szCs w:val="20"/>
      </w:rPr>
    </w:pPr>
    <w:r>
      <w:rPr>
        <w:rFonts w:ascii="Eras Demi ITC" w:hAnsi="Eras Demi ITC"/>
        <w:sz w:val="20"/>
        <w:szCs w:val="20"/>
      </w:rPr>
      <w:tab/>
    </w:r>
  </w:p>
  <w:p w:rsidR="00665EF8" w:rsidRDefault="00665EF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F8" w:rsidRDefault="00665EF8" w:rsidP="00896F9C">
    <w:pPr>
      <w:tabs>
        <w:tab w:val="left" w:pos="4320"/>
        <w:tab w:val="right" w:pos="9072"/>
      </w:tabs>
      <w:rPr>
        <w:rFonts w:ascii="Eras Demi ITC" w:hAnsi="Eras Demi ITC"/>
        <w:sz w:val="20"/>
        <w:szCs w:val="20"/>
      </w:rPr>
    </w:pPr>
    <w:r>
      <w:rPr>
        <w:rFonts w:ascii="Eras Demi ITC" w:hAnsi="Eras Demi ITC"/>
        <w:noProof/>
        <w:sz w:val="20"/>
        <w:szCs w:val="20"/>
        <w:lang w:val="fr-CH" w:eastAsia="fr-CH"/>
      </w:rPr>
      <mc:AlternateContent>
        <mc:Choice Requires="wps">
          <w:drawing>
            <wp:anchor distT="0" distB="0" distL="114300" distR="114300" simplePos="0" relativeHeight="251659264" behindDoc="0" locked="0" layoutInCell="1" allowOverlap="1" wp14:anchorId="3A9668D8" wp14:editId="374100FC">
              <wp:simplePos x="0" y="0"/>
              <wp:positionH relativeFrom="column">
                <wp:posOffset>-981075</wp:posOffset>
              </wp:positionH>
              <wp:positionV relativeFrom="paragraph">
                <wp:posOffset>84455</wp:posOffset>
              </wp:positionV>
              <wp:extent cx="7658100" cy="0"/>
              <wp:effectExtent l="19050" t="27305" r="19050" b="203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113A1"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6.65pt" to="525.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SeDwIAACk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" strokeweight="3pt"/>
          </w:pict>
        </mc:Fallback>
      </mc:AlternateContent>
    </w:r>
  </w:p>
  <w:p w:rsidR="00665EF8" w:rsidRPr="00771431" w:rsidRDefault="00665EF8" w:rsidP="00896F9C">
    <w:pPr>
      <w:tabs>
        <w:tab w:val="left" w:pos="4320"/>
        <w:tab w:val="right" w:pos="9072"/>
      </w:tabs>
      <w:rPr>
        <w:rFonts w:ascii="Eras Demi ITC" w:hAnsi="Eras Demi ITC"/>
        <w:sz w:val="20"/>
        <w:szCs w:val="20"/>
      </w:rPr>
    </w:pPr>
    <w:r w:rsidRPr="00771431">
      <w:rPr>
        <w:rFonts w:ascii="Eras Demi ITC" w:hAnsi="Eras Demi ITC"/>
        <w:sz w:val="20"/>
        <w:szCs w:val="20"/>
      </w:rPr>
      <w:t>tél. 027 782 62 62</w:t>
    </w:r>
    <w:r w:rsidRPr="00112148">
      <w:rPr>
        <w:rFonts w:ascii="Eras Demi ITC" w:hAnsi="Eras Demi ITC"/>
        <w:sz w:val="20"/>
        <w:szCs w:val="20"/>
      </w:rPr>
      <w:t xml:space="preserve"> </w:t>
    </w:r>
    <w:r>
      <w:rPr>
        <w:rFonts w:ascii="Eras Demi ITC" w:hAnsi="Eras Demi ITC"/>
        <w:sz w:val="20"/>
        <w:szCs w:val="20"/>
      </w:rPr>
      <w:tab/>
    </w:r>
    <w:r>
      <w:rPr>
        <w:rFonts w:ascii="Eras Demi ITC" w:hAnsi="Eras Demi ITC"/>
        <w:sz w:val="20"/>
        <w:szCs w:val="20"/>
      </w:rPr>
      <w:tab/>
    </w:r>
    <w:r w:rsidRPr="00771431">
      <w:rPr>
        <w:rFonts w:ascii="Eras Demi ITC" w:hAnsi="Eras Demi ITC"/>
        <w:sz w:val="20"/>
        <w:szCs w:val="20"/>
      </w:rPr>
      <w:t>www.orsieres.ch</w:t>
    </w:r>
  </w:p>
  <w:p w:rsidR="00665EF8" w:rsidRPr="00771431" w:rsidRDefault="00665EF8" w:rsidP="00896F9C">
    <w:pPr>
      <w:tabs>
        <w:tab w:val="right" w:pos="9072"/>
      </w:tabs>
      <w:rPr>
        <w:rFonts w:ascii="Eras Demi ITC" w:hAnsi="Eras Demi ITC"/>
        <w:sz w:val="20"/>
        <w:szCs w:val="20"/>
      </w:rPr>
    </w:pPr>
    <w:r w:rsidRPr="00771431">
      <w:rPr>
        <w:rFonts w:ascii="Eras Demi ITC" w:hAnsi="Eras Demi ITC"/>
        <w:sz w:val="20"/>
        <w:szCs w:val="20"/>
      </w:rPr>
      <w:t>fax 027 782 62 60</w:t>
    </w:r>
    <w:r>
      <w:rPr>
        <w:rFonts w:ascii="Eras Demi ITC" w:hAnsi="Eras Demi ITC"/>
        <w:sz w:val="20"/>
        <w:szCs w:val="20"/>
      </w:rPr>
      <w:tab/>
    </w:r>
    <w:hyperlink r:id="rId1" w:history="1">
      <w:r w:rsidRPr="00771431">
        <w:rPr>
          <w:rStyle w:val="Lienhypertexte"/>
          <w:rFonts w:ascii="Eras Demi ITC" w:hAnsi="Eras Demi ITC"/>
          <w:color w:val="auto"/>
          <w:sz w:val="20"/>
          <w:szCs w:val="20"/>
          <w:u w:val="none"/>
        </w:rPr>
        <w:t>administration@orsieres.ch</w:t>
      </w:r>
    </w:hyperlink>
  </w:p>
  <w:p w:rsidR="00665EF8" w:rsidRDefault="00665E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EF8" w:rsidRDefault="00665EF8">
      <w:r>
        <w:separator/>
      </w:r>
    </w:p>
  </w:footnote>
  <w:footnote w:type="continuationSeparator" w:id="0">
    <w:p w:rsidR="00665EF8" w:rsidRDefault="00665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F8" w:rsidRDefault="00665EF8" w:rsidP="003C6C2B">
    <w:pPr>
      <w:rPr>
        <w:rFonts w:ascii="Eras Bold ITC" w:hAnsi="Eras Bold ITC"/>
        <w:smallCaps/>
        <w:sz w:val="32"/>
        <w:szCs w:val="32"/>
      </w:rPr>
    </w:pPr>
    <w:r>
      <w:rPr>
        <w:rFonts w:ascii="Eras Bold ITC" w:hAnsi="Eras Bold ITC"/>
        <w:noProof/>
        <w:sz w:val="20"/>
        <w:szCs w:val="20"/>
        <w:lang w:val="fr-CH" w:eastAsia="fr-CH"/>
      </w:rPr>
      <w:drawing>
        <wp:anchor distT="0" distB="0" distL="114300" distR="114300" simplePos="0" relativeHeight="251655168" behindDoc="1" locked="0" layoutInCell="1" allowOverlap="1" wp14:anchorId="25D5E739" wp14:editId="1A1449B4">
          <wp:simplePos x="0" y="0"/>
          <wp:positionH relativeFrom="column">
            <wp:posOffset>5372100</wp:posOffset>
          </wp:positionH>
          <wp:positionV relativeFrom="paragraph">
            <wp:posOffset>-193040</wp:posOffset>
          </wp:positionV>
          <wp:extent cx="1143000" cy="1138555"/>
          <wp:effectExtent l="0" t="0" r="0" b="0"/>
          <wp:wrapNone/>
          <wp:docPr id="7" name="Image 1" descr="[Flag of Orsièr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Orsières]">
                    <a:hlinkClick r:id="rId1"/>
                  </pic:cNvPr>
                  <pic:cNvPicPr>
                    <a:picLocks noChangeAspect="1" noChangeArrowheads="1"/>
                  </pic:cNvPicPr>
                </pic:nvPicPr>
                <pic:blipFill>
                  <a:blip r:embed="rId2" r:link="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EF8" w:rsidRDefault="00665EF8" w:rsidP="003C6C2B">
    <w:r>
      <w:t xml:space="preserve"> </w:t>
    </w:r>
  </w:p>
  <w:p w:rsidR="00665EF8" w:rsidRPr="003C6C2B" w:rsidRDefault="00665EF8" w:rsidP="003C6C2B">
    <w:pPr>
      <w:rPr>
        <w:rFonts w:ascii="Eras Bold ITC" w:hAnsi="Eras Bold ITC"/>
        <w:smallCaps/>
        <w:sz w:val="32"/>
        <w:szCs w:val="32"/>
      </w:rPr>
    </w:pPr>
    <w:r>
      <w:rPr>
        <w:noProof/>
        <w:lang w:val="fr-CH" w:eastAsia="fr-CH"/>
      </w:rPr>
      <mc:AlternateContent>
        <mc:Choice Requires="wps">
          <w:drawing>
            <wp:anchor distT="0" distB="0" distL="114300" distR="114300" simplePos="0" relativeHeight="251660288" behindDoc="0" locked="0" layoutInCell="1" allowOverlap="1" wp14:anchorId="175C499F" wp14:editId="4A811A53">
              <wp:simplePos x="0" y="0"/>
              <wp:positionH relativeFrom="column">
                <wp:posOffset>-1295400</wp:posOffset>
              </wp:positionH>
              <wp:positionV relativeFrom="paragraph">
                <wp:posOffset>145415</wp:posOffset>
              </wp:positionV>
              <wp:extent cx="6972300" cy="0"/>
              <wp:effectExtent l="19050" t="21590" r="19050" b="2603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1DA6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45pt" to="44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EQIAACk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"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F8" w:rsidRDefault="00665EF8" w:rsidP="00896F9C">
    <w:pPr>
      <w:rPr>
        <w:rFonts w:ascii="Eras Bold ITC" w:hAnsi="Eras Bold ITC"/>
        <w:smallCaps/>
        <w:sz w:val="32"/>
        <w:szCs w:val="32"/>
      </w:rPr>
    </w:pPr>
    <w:r>
      <w:rPr>
        <w:rFonts w:ascii="Eras Bold ITC" w:hAnsi="Eras Bold ITC"/>
        <w:noProof/>
        <w:sz w:val="20"/>
        <w:szCs w:val="20"/>
        <w:lang w:val="fr-CH" w:eastAsia="fr-CH"/>
      </w:rPr>
      <w:drawing>
        <wp:anchor distT="0" distB="0" distL="114300" distR="114300" simplePos="0" relativeHeight="251657216" behindDoc="1" locked="0" layoutInCell="1" allowOverlap="1" wp14:anchorId="7A9406E9" wp14:editId="1BDA00DF">
          <wp:simplePos x="0" y="0"/>
          <wp:positionH relativeFrom="column">
            <wp:posOffset>5257800</wp:posOffset>
          </wp:positionH>
          <wp:positionV relativeFrom="paragraph">
            <wp:posOffset>-235585</wp:posOffset>
          </wp:positionV>
          <wp:extent cx="1143000" cy="1138555"/>
          <wp:effectExtent l="0" t="0" r="0" b="0"/>
          <wp:wrapNone/>
          <wp:docPr id="8" name="Image 8" descr="[Flag of Orsièr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Orsières]">
                    <a:hlinkClick r:id="rId1"/>
                  </pic:cNvPr>
                  <pic:cNvPicPr>
                    <a:picLocks noChangeAspect="1" noChangeArrowheads="1"/>
                  </pic:cNvPicPr>
                </pic:nvPicPr>
                <pic:blipFill>
                  <a:blip r:embed="rId2" r:link="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40F">
      <w:rPr>
        <w:rFonts w:ascii="Eras Bold ITC" w:hAnsi="Eras Bold ITC"/>
        <w:smallCaps/>
        <w:sz w:val="32"/>
        <w:szCs w:val="32"/>
      </w:rPr>
      <w:t>Commune d'Orsières</w:t>
    </w:r>
  </w:p>
  <w:p w:rsidR="00665EF8" w:rsidRDefault="00665EF8" w:rsidP="00896F9C">
    <w:r>
      <w:rPr>
        <w:rFonts w:ascii="Eras Bold ITC" w:hAnsi="Eras Bold ITC"/>
        <w:sz w:val="20"/>
        <w:szCs w:val="20"/>
      </w:rPr>
      <w:t xml:space="preserve">Rue </w:t>
    </w:r>
    <w:r w:rsidRPr="00771431">
      <w:rPr>
        <w:rFonts w:ascii="Eras Bold ITC" w:hAnsi="Eras Bold ITC"/>
        <w:sz w:val="20"/>
        <w:szCs w:val="20"/>
      </w:rPr>
      <w:t>de la Commune</w:t>
    </w:r>
    <w:r>
      <w:rPr>
        <w:rFonts w:ascii="Eras Bold ITC" w:hAnsi="Eras Bold ITC"/>
        <w:sz w:val="20"/>
        <w:szCs w:val="20"/>
      </w:rPr>
      <w:t xml:space="preserve"> 3 - 1937 Orsières  </w:t>
    </w:r>
    <w:r>
      <w:t xml:space="preserve"> </w:t>
    </w:r>
  </w:p>
  <w:p w:rsidR="00665EF8" w:rsidRDefault="00665EF8">
    <w:pPr>
      <w:pStyle w:val="En-tte"/>
    </w:pPr>
    <w:r>
      <w:rPr>
        <w:noProof/>
        <w:lang w:val="fr-CH" w:eastAsia="fr-CH"/>
      </w:rPr>
      <mc:AlternateContent>
        <mc:Choice Requires="wps">
          <w:drawing>
            <wp:anchor distT="0" distB="0" distL="114300" distR="114300" simplePos="0" relativeHeight="251658240" behindDoc="0" locked="0" layoutInCell="1" allowOverlap="1" wp14:anchorId="156037F7" wp14:editId="274FC71D">
              <wp:simplePos x="0" y="0"/>
              <wp:positionH relativeFrom="column">
                <wp:posOffset>-1447800</wp:posOffset>
              </wp:positionH>
              <wp:positionV relativeFrom="paragraph">
                <wp:posOffset>106045</wp:posOffset>
              </wp:positionV>
              <wp:extent cx="6972300" cy="0"/>
              <wp:effectExtent l="19050" t="20320" r="19050" b="2730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7D0A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8.35pt" to="4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aREQIAACk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F58D0"/>
    <w:multiLevelType w:val="singleLevel"/>
    <w:tmpl w:val="C12E86A0"/>
    <w:lvl w:ilvl="0">
      <w:start w:val="1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5C31C86"/>
    <w:multiLevelType w:val="singleLevel"/>
    <w:tmpl w:val="93F0FB12"/>
    <w:lvl w:ilvl="0">
      <w:start w:val="3"/>
      <w:numFmt w:val="bullet"/>
      <w:lvlText w:val="-"/>
      <w:lvlJc w:val="left"/>
      <w:pPr>
        <w:tabs>
          <w:tab w:val="num" w:pos="4332"/>
        </w:tabs>
        <w:ind w:left="4332" w:hanging="360"/>
      </w:pPr>
      <w:rPr>
        <w:rFonts w:ascii="Times New Roman" w:hAnsi="Times New Roman" w:hint="default"/>
      </w:rPr>
    </w:lvl>
  </w:abstractNum>
  <w:abstractNum w:abstractNumId="2" w15:restartNumberingAfterBreak="0">
    <w:nsid w:val="3DAE6D5A"/>
    <w:multiLevelType w:val="singleLevel"/>
    <w:tmpl w:val="93F0FB12"/>
    <w:lvl w:ilvl="0">
      <w:start w:val="3"/>
      <w:numFmt w:val="bullet"/>
      <w:lvlText w:val="-"/>
      <w:lvlJc w:val="left"/>
      <w:pPr>
        <w:tabs>
          <w:tab w:val="num" w:pos="4332"/>
        </w:tabs>
        <w:ind w:left="4332" w:hanging="360"/>
      </w:pPr>
      <w:rPr>
        <w:rFonts w:ascii="Times New Roman" w:hAnsi="Times New Roman" w:hint="default"/>
      </w:rPr>
    </w:lvl>
  </w:abstractNum>
  <w:abstractNum w:abstractNumId="3" w15:restartNumberingAfterBreak="0">
    <w:nsid w:val="6D425662"/>
    <w:multiLevelType w:val="singleLevel"/>
    <w:tmpl w:val="93F0FB12"/>
    <w:lvl w:ilvl="0">
      <w:start w:val="3"/>
      <w:numFmt w:val="bullet"/>
      <w:lvlText w:val="-"/>
      <w:lvlJc w:val="left"/>
      <w:pPr>
        <w:tabs>
          <w:tab w:val="num" w:pos="4332"/>
        </w:tabs>
        <w:ind w:left="4332" w:hanging="360"/>
      </w:pPr>
      <w:rPr>
        <w:rFonts w:ascii="Times New Roman" w:hAnsi="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aIZHpMoGFKl3zSEoNP8TqyULf/I/AMxKA9mGWZCZDw11r0fcGyVLAbVvT2U8QzuPWSDbuRBWaTA2IeBtQ+ffw==" w:salt="AQk410FCmr0scpfccryY5g=="/>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0F"/>
    <w:rsid w:val="00013600"/>
    <w:rsid w:val="00045BE4"/>
    <w:rsid w:val="0005655D"/>
    <w:rsid w:val="0005710B"/>
    <w:rsid w:val="000710A5"/>
    <w:rsid w:val="000E1453"/>
    <w:rsid w:val="00107D2C"/>
    <w:rsid w:val="00112148"/>
    <w:rsid w:val="00127009"/>
    <w:rsid w:val="0013782C"/>
    <w:rsid w:val="001440E8"/>
    <w:rsid w:val="0014785F"/>
    <w:rsid w:val="00153D12"/>
    <w:rsid w:val="001656AB"/>
    <w:rsid w:val="0017311F"/>
    <w:rsid w:val="001A588C"/>
    <w:rsid w:val="002034AD"/>
    <w:rsid w:val="00213E15"/>
    <w:rsid w:val="00293381"/>
    <w:rsid w:val="002B0EAA"/>
    <w:rsid w:val="002D7273"/>
    <w:rsid w:val="002E0EAD"/>
    <w:rsid w:val="002E5241"/>
    <w:rsid w:val="002F6ABD"/>
    <w:rsid w:val="00307B61"/>
    <w:rsid w:val="00307F2B"/>
    <w:rsid w:val="00337345"/>
    <w:rsid w:val="003C6C2B"/>
    <w:rsid w:val="003F0DCE"/>
    <w:rsid w:val="00406F73"/>
    <w:rsid w:val="00414816"/>
    <w:rsid w:val="004644D1"/>
    <w:rsid w:val="00487B02"/>
    <w:rsid w:val="00487D1B"/>
    <w:rsid w:val="004A3BBE"/>
    <w:rsid w:val="004D7477"/>
    <w:rsid w:val="005124CC"/>
    <w:rsid w:val="00521BA8"/>
    <w:rsid w:val="00526240"/>
    <w:rsid w:val="005312C7"/>
    <w:rsid w:val="00575F3F"/>
    <w:rsid w:val="005E2527"/>
    <w:rsid w:val="00604DB0"/>
    <w:rsid w:val="00665EF8"/>
    <w:rsid w:val="00685014"/>
    <w:rsid w:val="006A328F"/>
    <w:rsid w:val="006A771C"/>
    <w:rsid w:val="006B35DE"/>
    <w:rsid w:val="006D23B9"/>
    <w:rsid w:val="006E1E84"/>
    <w:rsid w:val="006E740F"/>
    <w:rsid w:val="00771431"/>
    <w:rsid w:val="0078330B"/>
    <w:rsid w:val="00794D76"/>
    <w:rsid w:val="007A01C8"/>
    <w:rsid w:val="007A0A4B"/>
    <w:rsid w:val="007A6D02"/>
    <w:rsid w:val="007C2E77"/>
    <w:rsid w:val="007D009E"/>
    <w:rsid w:val="00823142"/>
    <w:rsid w:val="008656AE"/>
    <w:rsid w:val="00896F9C"/>
    <w:rsid w:val="008D7F96"/>
    <w:rsid w:val="00933275"/>
    <w:rsid w:val="00946D5A"/>
    <w:rsid w:val="00961EDF"/>
    <w:rsid w:val="0096582F"/>
    <w:rsid w:val="0097039A"/>
    <w:rsid w:val="009866BE"/>
    <w:rsid w:val="009D05FD"/>
    <w:rsid w:val="009E719E"/>
    <w:rsid w:val="009F07FE"/>
    <w:rsid w:val="009F5F19"/>
    <w:rsid w:val="00A4045D"/>
    <w:rsid w:val="00A45D8B"/>
    <w:rsid w:val="00A932CA"/>
    <w:rsid w:val="00A973A4"/>
    <w:rsid w:val="00AD2565"/>
    <w:rsid w:val="00AD4E58"/>
    <w:rsid w:val="00AF09C3"/>
    <w:rsid w:val="00B3123E"/>
    <w:rsid w:val="00B73C7C"/>
    <w:rsid w:val="00BA18A0"/>
    <w:rsid w:val="00C0548C"/>
    <w:rsid w:val="00C11C25"/>
    <w:rsid w:val="00C45EE3"/>
    <w:rsid w:val="00C5317C"/>
    <w:rsid w:val="00C655A9"/>
    <w:rsid w:val="00C86B6A"/>
    <w:rsid w:val="00C932B0"/>
    <w:rsid w:val="00D07620"/>
    <w:rsid w:val="00D55FE8"/>
    <w:rsid w:val="00D643E0"/>
    <w:rsid w:val="00D74C33"/>
    <w:rsid w:val="00D94B1D"/>
    <w:rsid w:val="00DB7623"/>
    <w:rsid w:val="00DE0F51"/>
    <w:rsid w:val="00E270CF"/>
    <w:rsid w:val="00F400A6"/>
    <w:rsid w:val="00F40D83"/>
    <w:rsid w:val="00FA6D9B"/>
    <w:rsid w:val="00FD31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D582EBC0-3CFD-43D0-B496-C8CF85DC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lang w:val="fr-FR" w:eastAsia="fr-FR"/>
    </w:rPr>
  </w:style>
  <w:style w:type="paragraph" w:styleId="Titre1">
    <w:name w:val="heading 1"/>
    <w:basedOn w:val="Normal"/>
    <w:next w:val="Normal"/>
    <w:qFormat/>
    <w:rsid w:val="001656AB"/>
    <w:pPr>
      <w:keepNext/>
      <w:tabs>
        <w:tab w:val="left" w:pos="567"/>
        <w:tab w:val="left" w:pos="1134"/>
        <w:tab w:val="left" w:pos="5103"/>
      </w:tabs>
      <w:outlineLvl w:val="0"/>
    </w:pPr>
    <w:rPr>
      <w:rFonts w:ascii="Arial" w:hAnsi="Arial"/>
      <w:szCs w:val="20"/>
    </w:rPr>
  </w:style>
  <w:style w:type="paragraph" w:styleId="Titre2">
    <w:name w:val="heading 2"/>
    <w:basedOn w:val="Normal"/>
    <w:next w:val="Normal"/>
    <w:qFormat/>
    <w:rsid w:val="001656AB"/>
    <w:pPr>
      <w:keepNext/>
      <w:pBdr>
        <w:top w:val="single" w:sz="4" w:space="1" w:color="auto"/>
        <w:left w:val="single" w:sz="4" w:space="4" w:color="auto"/>
        <w:bottom w:val="single" w:sz="4" w:space="1" w:color="auto"/>
        <w:right w:val="single" w:sz="4" w:space="4" w:color="auto"/>
      </w:pBdr>
      <w:tabs>
        <w:tab w:val="left" w:pos="567"/>
        <w:tab w:val="left" w:pos="1560"/>
        <w:tab w:val="left" w:pos="5103"/>
      </w:tabs>
      <w:outlineLvl w:val="1"/>
    </w:pPr>
    <w:rPr>
      <w:rFonts w:ascii="Arial" w:hAnsi="Arial"/>
      <w:b/>
      <w:szCs w:val="20"/>
    </w:rPr>
  </w:style>
  <w:style w:type="paragraph" w:styleId="Titre4">
    <w:name w:val="heading 4"/>
    <w:basedOn w:val="Normal"/>
    <w:next w:val="Normal"/>
    <w:qFormat/>
    <w:rsid w:val="00A4045D"/>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A4045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E740F"/>
    <w:pPr>
      <w:tabs>
        <w:tab w:val="center" w:pos="4536"/>
        <w:tab w:val="right" w:pos="9072"/>
      </w:tabs>
    </w:pPr>
  </w:style>
  <w:style w:type="paragraph" w:styleId="Pieddepage">
    <w:name w:val="footer"/>
    <w:basedOn w:val="Normal"/>
    <w:rsid w:val="006E740F"/>
    <w:pPr>
      <w:tabs>
        <w:tab w:val="center" w:pos="4536"/>
        <w:tab w:val="right" w:pos="9072"/>
      </w:tabs>
    </w:pPr>
  </w:style>
  <w:style w:type="character" w:styleId="Lienhypertexte">
    <w:name w:val="Hyperlink"/>
    <w:basedOn w:val="Policepardfaut"/>
    <w:rsid w:val="00604DB0"/>
    <w:rPr>
      <w:color w:val="0000FF"/>
      <w:u w:val="single"/>
    </w:rPr>
  </w:style>
  <w:style w:type="character" w:styleId="Numrodepage">
    <w:name w:val="page number"/>
    <w:basedOn w:val="Policepardfaut"/>
    <w:rsid w:val="003C6C2B"/>
  </w:style>
  <w:style w:type="paragraph" w:styleId="Textedebulles">
    <w:name w:val="Balloon Text"/>
    <w:basedOn w:val="Normal"/>
    <w:semiHidden/>
    <w:rsid w:val="00307F2B"/>
    <w:rPr>
      <w:rFonts w:cs="Tahoma"/>
      <w:sz w:val="16"/>
      <w:szCs w:val="16"/>
    </w:rPr>
  </w:style>
  <w:style w:type="paragraph" w:styleId="Retraitcorpsdetexte">
    <w:name w:val="Body Text Indent"/>
    <w:basedOn w:val="Normal"/>
    <w:rsid w:val="00A4045D"/>
    <w:pPr>
      <w:tabs>
        <w:tab w:val="left" w:pos="426"/>
      </w:tabs>
      <w:ind w:left="426"/>
      <w:jc w:val="both"/>
    </w:pPr>
    <w:rPr>
      <w:rFonts w:ascii="Arial" w:hAnsi="Arial"/>
      <w:szCs w:val="20"/>
    </w:rPr>
  </w:style>
  <w:style w:type="paragraph" w:styleId="Retraitcorpsdetexte2">
    <w:name w:val="Body Text Indent 2"/>
    <w:basedOn w:val="Normal"/>
    <w:rsid w:val="00A4045D"/>
    <w:pPr>
      <w:tabs>
        <w:tab w:val="left" w:pos="426"/>
      </w:tabs>
      <w:ind w:left="426"/>
    </w:pPr>
    <w:rPr>
      <w:rFonts w:ascii="Arial" w:hAnsi="Arial"/>
      <w:szCs w:val="20"/>
    </w:rPr>
  </w:style>
  <w:style w:type="paragraph" w:styleId="Paragraphedeliste">
    <w:name w:val="List Paragraph"/>
    <w:basedOn w:val="Normal"/>
    <w:uiPriority w:val="34"/>
    <w:qFormat/>
    <w:rsid w:val="0021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administration@orsieres.ch"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flagspot.net/images/c/ch-vs022.gif" TargetMode="External"/><Relationship Id="rId2" Type="http://schemas.openxmlformats.org/officeDocument/2006/relationships/image" Target="media/image1.gif"/><Relationship Id="rId1" Type="http://schemas.openxmlformats.org/officeDocument/2006/relationships/hyperlink" Target="http://flagspot.net/images/c/ch-vs022.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flagspot.net/images/c/ch-vs022.gif" TargetMode="External"/><Relationship Id="rId2" Type="http://schemas.openxmlformats.org/officeDocument/2006/relationships/image" Target="media/image1.gif"/><Relationship Id="rId1" Type="http://schemas.openxmlformats.org/officeDocument/2006/relationships/hyperlink" Target="http://flagspot.net/images/c/ch-vs022.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B693CC84.dotm</Template>
  <TotalTime>106</TotalTime>
  <Pages>1</Pages>
  <Words>307</Words>
  <Characters>1693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TI Informatique</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orjul</dc:creator>
  <cp:lastModifiedBy>orjul</cp:lastModifiedBy>
  <cp:revision>28</cp:revision>
  <cp:lastPrinted>2013-08-20T08:16:00Z</cp:lastPrinted>
  <dcterms:created xsi:type="dcterms:W3CDTF">2012-06-04T07:31:00Z</dcterms:created>
  <dcterms:modified xsi:type="dcterms:W3CDTF">2017-02-22T12:47:00Z</dcterms:modified>
</cp:coreProperties>
</file>