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425F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D6E9C1BE-70F0-49BB-BEC2-139DE79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498E-DF93-4490-B127-0B4833E3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AEF1A0AD.dotm</Template>
  <TotalTime>0</TotalTime>
  <Pages>1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ordot</cp:lastModifiedBy>
  <cp:revision>2</cp:revision>
  <cp:lastPrinted>2017-08-23T11:51:00Z</cp:lastPrinted>
  <dcterms:created xsi:type="dcterms:W3CDTF">2017-12-04T06:42:00Z</dcterms:created>
  <dcterms:modified xsi:type="dcterms:W3CDTF">2017-12-04T06:42:00Z</dcterms:modified>
</cp:coreProperties>
</file>