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07A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2CA13DA-5EC4-4A52-8CE4-2B52B81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6E30805.dotm</Template>
  <TotalTime>1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ordot</cp:lastModifiedBy>
  <cp:revision>2</cp:revision>
  <cp:lastPrinted>2017-07-12T08:29:00Z</cp:lastPrinted>
  <dcterms:created xsi:type="dcterms:W3CDTF">2017-12-04T06:42:00Z</dcterms:created>
  <dcterms:modified xsi:type="dcterms:W3CDTF">2017-12-04T06:42:00Z</dcterms:modified>
</cp:coreProperties>
</file>